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50CB" w14:textId="77777777" w:rsidR="00924AFE" w:rsidRPr="005D7E6C" w:rsidRDefault="0085733F" w:rsidP="0085733F">
      <w:pPr>
        <w:spacing w:after="1000"/>
      </w:pPr>
      <w:r w:rsidRPr="005D7E6C">
        <w:rPr>
          <w:noProof/>
        </w:rPr>
        <w:drawing>
          <wp:inline distT="0" distB="0" distL="0" distR="0" wp14:anchorId="4A76CB77" wp14:editId="4A687E8E">
            <wp:extent cx="2162175" cy="276225"/>
            <wp:effectExtent l="0" t="0" r="9525" b="9525"/>
            <wp:docPr id="1" name="Graphic 1" descr="Essex County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ssex County Council logo&#10;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6625" w14:textId="77777777" w:rsidR="003B117B" w:rsidRDefault="00D14AE2" w:rsidP="00D14AE2">
      <w:pPr>
        <w:pStyle w:val="Title"/>
      </w:pPr>
      <w:r w:rsidRPr="00226920">
        <w:t xml:space="preserve">Education, </w:t>
      </w:r>
      <w:proofErr w:type="gramStart"/>
      <w:r w:rsidRPr="00226920">
        <w:t>Health</w:t>
      </w:r>
      <w:proofErr w:type="gramEnd"/>
      <w:r w:rsidRPr="00226920">
        <w:t xml:space="preserve"> and Care Needs Assessment Request Form</w:t>
      </w:r>
      <w:r>
        <w:t xml:space="preserve"> </w:t>
      </w:r>
    </w:p>
    <w:p w14:paraId="31477096" w14:textId="77777777" w:rsidR="003B117B" w:rsidRDefault="003B117B" w:rsidP="00D14AE2">
      <w:pPr>
        <w:pStyle w:val="Title"/>
      </w:pPr>
    </w:p>
    <w:p w14:paraId="1CB6E77C" w14:textId="77777777" w:rsidR="00D14AE2" w:rsidRPr="00D14AE2" w:rsidRDefault="003B117B" w:rsidP="003B117B">
      <w:pPr>
        <w:pStyle w:val="Subtitle"/>
      </w:pPr>
      <w:r>
        <w:t xml:space="preserve">For </w:t>
      </w:r>
      <w:r w:rsidR="00D14AE2" w:rsidRPr="00226920">
        <w:t>Parent/Carer</w:t>
      </w:r>
      <w:r>
        <w:t xml:space="preserve"> or </w:t>
      </w:r>
      <w:r w:rsidR="00D14AE2" w:rsidRPr="00226920">
        <w:t>Young Person</w:t>
      </w:r>
    </w:p>
    <w:p w14:paraId="1C98756B" w14:textId="2AB83D6A" w:rsidR="00852049" w:rsidRDefault="00852049" w:rsidP="00852049">
      <w:pPr>
        <w:pStyle w:val="BodyText3"/>
      </w:pPr>
      <w:r w:rsidRPr="00897B69">
        <w:t>Please return this form</w:t>
      </w:r>
      <w:r>
        <w:t xml:space="preserve">, as well as a complete </w:t>
      </w:r>
      <w:hyperlink r:id="rId13" w:history="1">
        <w:r w:rsidRPr="00E22CBF">
          <w:rPr>
            <w:rStyle w:val="Hyperlink"/>
          </w:rPr>
          <w:t>permission</w:t>
        </w:r>
        <w:r w:rsidRPr="00E22CBF">
          <w:rPr>
            <w:rStyle w:val="Hyperlink"/>
          </w:rPr>
          <w:t>s</w:t>
        </w:r>
        <w:r w:rsidRPr="00E22CBF">
          <w:rPr>
            <w:rStyle w:val="Hyperlink"/>
          </w:rPr>
          <w:t xml:space="preserve"> form</w:t>
        </w:r>
      </w:hyperlink>
      <w:r w:rsidRPr="00897B69">
        <w:t xml:space="preserve"> and any reports or other supporting information, to your local </w:t>
      </w:r>
      <w:hyperlink w:anchor="_SEND_Operations_contact" w:history="1">
        <w:r w:rsidRPr="00852049">
          <w:rPr>
            <w:rStyle w:val="Hyperlink"/>
          </w:rPr>
          <w:t>SEND Operations team</w:t>
        </w:r>
      </w:hyperlink>
      <w:r>
        <w:t>.</w:t>
      </w:r>
    </w:p>
    <w:p w14:paraId="0C3F74B6" w14:textId="77777777" w:rsidR="003B117B" w:rsidRPr="00D14AE2" w:rsidRDefault="003B117B" w:rsidP="00D14AE2">
      <w:pPr>
        <w:pStyle w:val="BodyText2"/>
        <w:rPr>
          <w:lang w:val="it-IT"/>
        </w:rPr>
      </w:pPr>
    </w:p>
    <w:p w14:paraId="796D1B31" w14:textId="77777777" w:rsidR="000D7879" w:rsidRDefault="00D14AE2" w:rsidP="000D7879">
      <w:pPr>
        <w:pStyle w:val="Heading1"/>
      </w:pPr>
      <w:r>
        <w:t>Guidance</w:t>
      </w:r>
    </w:p>
    <w:p w14:paraId="7EF4C4DD" w14:textId="52455EFB" w:rsidR="003B117B" w:rsidRDefault="00D14AE2" w:rsidP="00852049">
      <w:pPr>
        <w:pStyle w:val="BodyText2"/>
        <w:rPr>
          <w:lang w:val="it-IT"/>
        </w:rPr>
      </w:pPr>
      <w:r w:rsidRPr="00D14AE2">
        <w:rPr>
          <w:lang w:val="it-IT"/>
        </w:rPr>
        <w:t>This request is made in accordance with section 36 of the Children and Families Act 2014.</w:t>
      </w:r>
    </w:p>
    <w:p w14:paraId="34C5E386" w14:textId="77777777" w:rsidR="003D5085" w:rsidRDefault="003D5085" w:rsidP="00852049">
      <w:pPr>
        <w:pStyle w:val="BodyText2"/>
        <w:rPr>
          <w:lang w:val="it-IT"/>
        </w:rPr>
      </w:pPr>
    </w:p>
    <w:p w14:paraId="3E3C12AB" w14:textId="64C28BBD" w:rsidR="003D5085" w:rsidRDefault="003D5085" w:rsidP="003D5085">
      <w:pPr>
        <w:pStyle w:val="Heading1"/>
      </w:pPr>
      <w:r w:rsidRPr="003D5085">
        <w:t>Person making this request</w:t>
      </w: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3B117B" w:rsidRPr="005D7E6C" w14:paraId="62D5EA50" w14:textId="77777777" w:rsidTr="00DE64AC">
        <w:tc>
          <w:tcPr>
            <w:tcW w:w="3397" w:type="dxa"/>
          </w:tcPr>
          <w:p w14:paraId="36B4E9D1" w14:textId="421BD539" w:rsidR="003B117B" w:rsidRPr="005D7E6C" w:rsidRDefault="00E22E3B" w:rsidP="00F767C7">
            <w:r>
              <w:t xml:space="preserve">Are you </w:t>
            </w:r>
            <w:r w:rsidR="00DE64AC">
              <w:t>a young person (16+) or their p</w:t>
            </w:r>
            <w:r w:rsidR="003B117B">
              <w:t>arent/carer</w:t>
            </w:r>
            <w:r w:rsidR="00DE64AC">
              <w:t>?</w:t>
            </w:r>
          </w:p>
        </w:tc>
        <w:tc>
          <w:tcPr>
            <w:tcW w:w="6663" w:type="dxa"/>
          </w:tcPr>
          <w:p w14:paraId="557ACB4B" w14:textId="77777777" w:rsidR="003B117B" w:rsidRPr="005D7E6C" w:rsidRDefault="003B117B" w:rsidP="00F767C7"/>
        </w:tc>
      </w:tr>
    </w:tbl>
    <w:p w14:paraId="356E164A" w14:textId="77777777" w:rsidR="003B117B" w:rsidRDefault="003B117B" w:rsidP="00D14AE2">
      <w:pPr>
        <w:pStyle w:val="Heading1"/>
      </w:pPr>
    </w:p>
    <w:p w14:paraId="5B59E01C" w14:textId="75444215" w:rsidR="00D14AE2" w:rsidRDefault="00D14AE2" w:rsidP="00D14AE2">
      <w:pPr>
        <w:pStyle w:val="Heading1"/>
      </w:pPr>
      <w:r w:rsidRPr="00D14AE2">
        <w:t>Child/</w:t>
      </w:r>
      <w:r w:rsidR="00207A71">
        <w:t>y</w:t>
      </w:r>
      <w:r w:rsidRPr="00D14AE2">
        <w:t xml:space="preserve">oung </w:t>
      </w:r>
      <w:r w:rsidR="00207A71">
        <w:t>p</w:t>
      </w:r>
      <w:r w:rsidRPr="00D14AE2">
        <w:t xml:space="preserve">erson’s </w:t>
      </w:r>
      <w:r>
        <w:t>d</w:t>
      </w:r>
      <w:r w:rsidRPr="00D14AE2">
        <w:t>etails</w:t>
      </w: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14AE2" w:rsidRPr="005D7E6C" w14:paraId="4CC955AC" w14:textId="77777777" w:rsidTr="003B117B">
        <w:tc>
          <w:tcPr>
            <w:tcW w:w="3397" w:type="dxa"/>
          </w:tcPr>
          <w:p w14:paraId="21F77A19" w14:textId="77777777" w:rsidR="00D14AE2" w:rsidRPr="005D7E6C" w:rsidRDefault="00D14AE2" w:rsidP="00F767C7">
            <w:r>
              <w:t>First name(s)</w:t>
            </w:r>
          </w:p>
        </w:tc>
        <w:tc>
          <w:tcPr>
            <w:tcW w:w="6521" w:type="dxa"/>
          </w:tcPr>
          <w:p w14:paraId="2E13E873" w14:textId="77777777" w:rsidR="00D14AE2" w:rsidRPr="005D7E6C" w:rsidRDefault="00D14AE2" w:rsidP="00F767C7"/>
        </w:tc>
      </w:tr>
      <w:tr w:rsidR="00D14AE2" w:rsidRPr="005D7E6C" w14:paraId="5AE04A31" w14:textId="77777777" w:rsidTr="003B117B">
        <w:tc>
          <w:tcPr>
            <w:tcW w:w="3397" w:type="dxa"/>
          </w:tcPr>
          <w:p w14:paraId="62E895C7" w14:textId="77777777" w:rsidR="00D14AE2" w:rsidRDefault="00D14AE2" w:rsidP="00F767C7">
            <w:r>
              <w:t>Surname</w:t>
            </w:r>
          </w:p>
        </w:tc>
        <w:tc>
          <w:tcPr>
            <w:tcW w:w="6521" w:type="dxa"/>
          </w:tcPr>
          <w:p w14:paraId="0FC6DB86" w14:textId="77777777" w:rsidR="00D14AE2" w:rsidRPr="005D7E6C" w:rsidRDefault="00D14AE2" w:rsidP="00F767C7"/>
        </w:tc>
      </w:tr>
      <w:tr w:rsidR="00D14AE2" w:rsidRPr="005D7E6C" w14:paraId="5C0BFC4D" w14:textId="77777777" w:rsidTr="003B117B">
        <w:tc>
          <w:tcPr>
            <w:tcW w:w="3397" w:type="dxa"/>
          </w:tcPr>
          <w:p w14:paraId="698B2193" w14:textId="77777777" w:rsidR="00D14AE2" w:rsidRDefault="00D14AE2" w:rsidP="00F767C7">
            <w:r>
              <w:t>Date of birth</w:t>
            </w:r>
          </w:p>
        </w:tc>
        <w:tc>
          <w:tcPr>
            <w:tcW w:w="6521" w:type="dxa"/>
          </w:tcPr>
          <w:p w14:paraId="1993F433" w14:textId="77777777" w:rsidR="00D14AE2" w:rsidRPr="005D7E6C" w:rsidRDefault="00D14AE2" w:rsidP="00F767C7"/>
        </w:tc>
      </w:tr>
      <w:tr w:rsidR="00D14AE2" w:rsidRPr="005D7E6C" w14:paraId="4BA4CFFD" w14:textId="77777777" w:rsidTr="003B117B">
        <w:tc>
          <w:tcPr>
            <w:tcW w:w="3397" w:type="dxa"/>
          </w:tcPr>
          <w:p w14:paraId="52DB0384" w14:textId="77777777" w:rsidR="00D14AE2" w:rsidRDefault="00D14AE2" w:rsidP="00F767C7">
            <w:r>
              <w:t>Address</w:t>
            </w:r>
          </w:p>
          <w:p w14:paraId="3722CE39" w14:textId="77777777" w:rsidR="00D14AE2" w:rsidRDefault="00D14AE2" w:rsidP="00F767C7"/>
        </w:tc>
        <w:tc>
          <w:tcPr>
            <w:tcW w:w="6521" w:type="dxa"/>
          </w:tcPr>
          <w:p w14:paraId="4D4E306E" w14:textId="77777777" w:rsidR="00D14AE2" w:rsidRPr="005D7E6C" w:rsidRDefault="00D14AE2" w:rsidP="00F767C7"/>
        </w:tc>
      </w:tr>
      <w:tr w:rsidR="00D14AE2" w:rsidRPr="005D7E6C" w14:paraId="6F6EDC2D" w14:textId="77777777" w:rsidTr="003B117B">
        <w:tc>
          <w:tcPr>
            <w:tcW w:w="3397" w:type="dxa"/>
          </w:tcPr>
          <w:p w14:paraId="0CCC098F" w14:textId="77777777" w:rsidR="00D14AE2" w:rsidRDefault="00D14AE2" w:rsidP="00F767C7">
            <w:r>
              <w:t>Post code</w:t>
            </w:r>
          </w:p>
        </w:tc>
        <w:tc>
          <w:tcPr>
            <w:tcW w:w="6521" w:type="dxa"/>
          </w:tcPr>
          <w:p w14:paraId="0A9774F7" w14:textId="77777777" w:rsidR="00D14AE2" w:rsidRPr="005D7E6C" w:rsidRDefault="00D14AE2" w:rsidP="00F767C7"/>
        </w:tc>
      </w:tr>
      <w:tr w:rsidR="00D14AE2" w:rsidRPr="005D7E6C" w14:paraId="722ADE24" w14:textId="77777777" w:rsidTr="003B117B">
        <w:tc>
          <w:tcPr>
            <w:tcW w:w="3397" w:type="dxa"/>
          </w:tcPr>
          <w:p w14:paraId="0B01B040" w14:textId="77777777" w:rsidR="00D14AE2" w:rsidRDefault="00D14AE2" w:rsidP="00F767C7">
            <w:r>
              <w:t>Educational setting</w:t>
            </w:r>
          </w:p>
        </w:tc>
        <w:tc>
          <w:tcPr>
            <w:tcW w:w="6521" w:type="dxa"/>
          </w:tcPr>
          <w:p w14:paraId="5AD32B24" w14:textId="77777777" w:rsidR="00D14AE2" w:rsidRPr="005D7E6C" w:rsidRDefault="00D14AE2" w:rsidP="00F767C7"/>
        </w:tc>
      </w:tr>
      <w:tr w:rsidR="00D14AE2" w:rsidRPr="005D7E6C" w14:paraId="04FBF9BF" w14:textId="77777777" w:rsidTr="003B117B">
        <w:tc>
          <w:tcPr>
            <w:tcW w:w="3397" w:type="dxa"/>
          </w:tcPr>
          <w:p w14:paraId="7198F1A7" w14:textId="77777777" w:rsidR="00D14AE2" w:rsidRDefault="00D14AE2" w:rsidP="00F767C7">
            <w:r>
              <w:t>Year group</w:t>
            </w:r>
          </w:p>
        </w:tc>
        <w:tc>
          <w:tcPr>
            <w:tcW w:w="6521" w:type="dxa"/>
          </w:tcPr>
          <w:p w14:paraId="137B8723" w14:textId="77777777" w:rsidR="00D14AE2" w:rsidRPr="005D7E6C" w:rsidRDefault="00D14AE2" w:rsidP="00F767C7"/>
        </w:tc>
      </w:tr>
      <w:tr w:rsidR="00D14AE2" w:rsidRPr="005D7E6C" w14:paraId="30940C3B" w14:textId="77777777" w:rsidTr="003B117B">
        <w:tc>
          <w:tcPr>
            <w:tcW w:w="3397" w:type="dxa"/>
          </w:tcPr>
          <w:p w14:paraId="51A8D86C" w14:textId="77777777" w:rsidR="00D14AE2" w:rsidRDefault="00D14AE2" w:rsidP="00F767C7">
            <w:r>
              <w:t>Contact details if young person is making request themselves</w:t>
            </w:r>
          </w:p>
        </w:tc>
        <w:tc>
          <w:tcPr>
            <w:tcW w:w="6521" w:type="dxa"/>
          </w:tcPr>
          <w:p w14:paraId="55837E60" w14:textId="77777777" w:rsidR="00D14AE2" w:rsidRPr="005D7E6C" w:rsidRDefault="00D14AE2" w:rsidP="00F767C7"/>
        </w:tc>
      </w:tr>
    </w:tbl>
    <w:p w14:paraId="3AA607BB" w14:textId="77777777" w:rsidR="00D14AE2" w:rsidRDefault="00D14AE2" w:rsidP="00D14AE2"/>
    <w:p w14:paraId="0E8351AD" w14:textId="0BB4764D" w:rsidR="00D14AE2" w:rsidRDefault="00D14AE2" w:rsidP="00D14AE2">
      <w:pPr>
        <w:pStyle w:val="Heading1"/>
      </w:pPr>
      <w:r w:rsidRPr="00D14AE2">
        <w:lastRenderedPageBreak/>
        <w:t>Parent(s)/</w:t>
      </w:r>
      <w:r w:rsidR="00207A71">
        <w:t>c</w:t>
      </w:r>
      <w:r w:rsidRPr="00D14AE2">
        <w:t xml:space="preserve">arer(s) </w:t>
      </w:r>
      <w:r>
        <w:t>d</w:t>
      </w:r>
      <w:r w:rsidRPr="00D14AE2">
        <w:t>etails</w:t>
      </w: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D14AE2" w:rsidRPr="005D7E6C" w14:paraId="427E0D8A" w14:textId="77777777" w:rsidTr="003B117B">
        <w:tc>
          <w:tcPr>
            <w:tcW w:w="3397" w:type="dxa"/>
          </w:tcPr>
          <w:p w14:paraId="5EE10AED" w14:textId="77777777" w:rsidR="00D14AE2" w:rsidRPr="005D7E6C" w:rsidRDefault="00D14AE2" w:rsidP="00F767C7">
            <w:r>
              <w:t>Parent/carer (1) name</w:t>
            </w:r>
          </w:p>
        </w:tc>
        <w:tc>
          <w:tcPr>
            <w:tcW w:w="6521" w:type="dxa"/>
          </w:tcPr>
          <w:p w14:paraId="7A6CFEF6" w14:textId="77777777" w:rsidR="00D14AE2" w:rsidRPr="005D7E6C" w:rsidRDefault="00D14AE2" w:rsidP="00F767C7"/>
        </w:tc>
      </w:tr>
      <w:tr w:rsidR="00D14AE2" w:rsidRPr="005D7E6C" w14:paraId="7C664BBA" w14:textId="77777777" w:rsidTr="003B117B">
        <w:tc>
          <w:tcPr>
            <w:tcW w:w="3397" w:type="dxa"/>
          </w:tcPr>
          <w:p w14:paraId="78DA4FCE" w14:textId="77777777" w:rsidR="00D14AE2" w:rsidRDefault="00D14AE2" w:rsidP="00F767C7">
            <w:r>
              <w:t>Relationship</w:t>
            </w:r>
          </w:p>
        </w:tc>
        <w:tc>
          <w:tcPr>
            <w:tcW w:w="6521" w:type="dxa"/>
          </w:tcPr>
          <w:p w14:paraId="6A348885" w14:textId="77777777" w:rsidR="00D14AE2" w:rsidRPr="005D7E6C" w:rsidRDefault="00D14AE2" w:rsidP="00F767C7"/>
        </w:tc>
      </w:tr>
      <w:tr w:rsidR="00D14AE2" w:rsidRPr="005D7E6C" w14:paraId="09E702CD" w14:textId="77777777" w:rsidTr="003B117B">
        <w:tc>
          <w:tcPr>
            <w:tcW w:w="3397" w:type="dxa"/>
          </w:tcPr>
          <w:p w14:paraId="7B74109C" w14:textId="77777777" w:rsidR="00D14AE2" w:rsidRDefault="00D14AE2" w:rsidP="00F767C7">
            <w:r>
              <w:t>Address (if different)</w:t>
            </w:r>
          </w:p>
          <w:p w14:paraId="2EAE1C32" w14:textId="77777777" w:rsidR="00D14AE2" w:rsidRDefault="00D14AE2" w:rsidP="00F767C7"/>
        </w:tc>
        <w:tc>
          <w:tcPr>
            <w:tcW w:w="6521" w:type="dxa"/>
          </w:tcPr>
          <w:p w14:paraId="687C76D0" w14:textId="77777777" w:rsidR="00D14AE2" w:rsidRPr="005D7E6C" w:rsidRDefault="00D14AE2" w:rsidP="00F767C7"/>
        </w:tc>
      </w:tr>
      <w:tr w:rsidR="00D14AE2" w:rsidRPr="005D7E6C" w14:paraId="11246993" w14:textId="77777777" w:rsidTr="003B117B">
        <w:tc>
          <w:tcPr>
            <w:tcW w:w="3397" w:type="dxa"/>
          </w:tcPr>
          <w:p w14:paraId="7E6321E6" w14:textId="77777777" w:rsidR="00D14AE2" w:rsidRDefault="00D14AE2" w:rsidP="00F767C7">
            <w:r>
              <w:t>Post code</w:t>
            </w:r>
          </w:p>
        </w:tc>
        <w:tc>
          <w:tcPr>
            <w:tcW w:w="6521" w:type="dxa"/>
          </w:tcPr>
          <w:p w14:paraId="3C1873EF" w14:textId="77777777" w:rsidR="00D14AE2" w:rsidRPr="005D7E6C" w:rsidRDefault="00D14AE2" w:rsidP="00F767C7"/>
        </w:tc>
      </w:tr>
      <w:tr w:rsidR="00D14AE2" w:rsidRPr="005D7E6C" w14:paraId="679C6E05" w14:textId="77777777" w:rsidTr="003B117B">
        <w:tc>
          <w:tcPr>
            <w:tcW w:w="3397" w:type="dxa"/>
          </w:tcPr>
          <w:p w14:paraId="3CF2E666" w14:textId="77777777" w:rsidR="00D14AE2" w:rsidRDefault="00D14AE2" w:rsidP="00F767C7">
            <w:r>
              <w:t>Contact number</w:t>
            </w:r>
          </w:p>
        </w:tc>
        <w:tc>
          <w:tcPr>
            <w:tcW w:w="6521" w:type="dxa"/>
          </w:tcPr>
          <w:p w14:paraId="4D7DA129" w14:textId="77777777" w:rsidR="00D14AE2" w:rsidRPr="005D7E6C" w:rsidRDefault="00D14AE2" w:rsidP="00F767C7"/>
        </w:tc>
      </w:tr>
      <w:tr w:rsidR="00D14AE2" w:rsidRPr="005D7E6C" w14:paraId="0D4D3152" w14:textId="77777777" w:rsidTr="003B117B">
        <w:tc>
          <w:tcPr>
            <w:tcW w:w="3397" w:type="dxa"/>
          </w:tcPr>
          <w:p w14:paraId="7735A4A2" w14:textId="77777777" w:rsidR="00D14AE2" w:rsidRDefault="00D14AE2" w:rsidP="00F767C7">
            <w:r>
              <w:t>Email</w:t>
            </w:r>
          </w:p>
        </w:tc>
        <w:tc>
          <w:tcPr>
            <w:tcW w:w="6521" w:type="dxa"/>
          </w:tcPr>
          <w:p w14:paraId="5FF9CD7E" w14:textId="77777777" w:rsidR="00D14AE2" w:rsidRPr="005D7E6C" w:rsidRDefault="00D14AE2" w:rsidP="00F767C7"/>
        </w:tc>
      </w:tr>
      <w:tr w:rsidR="00D14AE2" w:rsidRPr="005D7E6C" w14:paraId="121321BF" w14:textId="77777777" w:rsidTr="003B117B">
        <w:tc>
          <w:tcPr>
            <w:tcW w:w="3397" w:type="dxa"/>
          </w:tcPr>
          <w:p w14:paraId="6569C265" w14:textId="77777777" w:rsidR="00D14AE2" w:rsidRDefault="00D14AE2" w:rsidP="00F767C7">
            <w:r>
              <w:t>Parent/carer (2) name</w:t>
            </w:r>
          </w:p>
        </w:tc>
        <w:tc>
          <w:tcPr>
            <w:tcW w:w="6521" w:type="dxa"/>
          </w:tcPr>
          <w:p w14:paraId="255391F5" w14:textId="77777777" w:rsidR="00D14AE2" w:rsidRPr="005D7E6C" w:rsidRDefault="00D14AE2" w:rsidP="00F767C7"/>
        </w:tc>
      </w:tr>
      <w:tr w:rsidR="00D14AE2" w:rsidRPr="005D7E6C" w14:paraId="7D1CB4C8" w14:textId="77777777" w:rsidTr="003B117B">
        <w:tc>
          <w:tcPr>
            <w:tcW w:w="3397" w:type="dxa"/>
          </w:tcPr>
          <w:p w14:paraId="030269A4" w14:textId="77777777" w:rsidR="00D14AE2" w:rsidRDefault="00D14AE2" w:rsidP="00F767C7">
            <w:r>
              <w:t>Relationship</w:t>
            </w:r>
          </w:p>
        </w:tc>
        <w:tc>
          <w:tcPr>
            <w:tcW w:w="6521" w:type="dxa"/>
          </w:tcPr>
          <w:p w14:paraId="0E9B7679" w14:textId="77777777" w:rsidR="00D14AE2" w:rsidRPr="005D7E6C" w:rsidRDefault="00D14AE2" w:rsidP="00F767C7"/>
        </w:tc>
      </w:tr>
      <w:tr w:rsidR="00D14AE2" w:rsidRPr="005D7E6C" w14:paraId="4639F4B9" w14:textId="77777777" w:rsidTr="003B117B">
        <w:tc>
          <w:tcPr>
            <w:tcW w:w="3397" w:type="dxa"/>
          </w:tcPr>
          <w:p w14:paraId="51504FAC" w14:textId="77777777" w:rsidR="00D14AE2" w:rsidRDefault="00D14AE2" w:rsidP="00F767C7">
            <w:r>
              <w:t>Address (if different)</w:t>
            </w:r>
          </w:p>
        </w:tc>
        <w:tc>
          <w:tcPr>
            <w:tcW w:w="6521" w:type="dxa"/>
          </w:tcPr>
          <w:p w14:paraId="110D4C6F" w14:textId="77777777" w:rsidR="00D14AE2" w:rsidRPr="005D7E6C" w:rsidRDefault="00D14AE2" w:rsidP="00F767C7"/>
        </w:tc>
      </w:tr>
      <w:tr w:rsidR="00D14AE2" w:rsidRPr="005D7E6C" w14:paraId="62CE5483" w14:textId="77777777" w:rsidTr="003B117B">
        <w:tc>
          <w:tcPr>
            <w:tcW w:w="3397" w:type="dxa"/>
          </w:tcPr>
          <w:p w14:paraId="386E321A" w14:textId="77777777" w:rsidR="00D14AE2" w:rsidRDefault="00D14AE2" w:rsidP="00F767C7">
            <w:r>
              <w:t>Post code</w:t>
            </w:r>
          </w:p>
        </w:tc>
        <w:tc>
          <w:tcPr>
            <w:tcW w:w="6521" w:type="dxa"/>
          </w:tcPr>
          <w:p w14:paraId="7684E190" w14:textId="77777777" w:rsidR="00D14AE2" w:rsidRPr="005D7E6C" w:rsidRDefault="00D14AE2" w:rsidP="00F767C7"/>
        </w:tc>
      </w:tr>
      <w:tr w:rsidR="00D14AE2" w:rsidRPr="005D7E6C" w14:paraId="45E2E52E" w14:textId="77777777" w:rsidTr="003B117B">
        <w:tc>
          <w:tcPr>
            <w:tcW w:w="3397" w:type="dxa"/>
          </w:tcPr>
          <w:p w14:paraId="208D0187" w14:textId="77777777" w:rsidR="00D14AE2" w:rsidRDefault="00D14AE2" w:rsidP="00F767C7">
            <w:r>
              <w:t>Contact number</w:t>
            </w:r>
          </w:p>
        </w:tc>
        <w:tc>
          <w:tcPr>
            <w:tcW w:w="6521" w:type="dxa"/>
          </w:tcPr>
          <w:p w14:paraId="5C806D03" w14:textId="77777777" w:rsidR="00D14AE2" w:rsidRPr="005D7E6C" w:rsidRDefault="00D14AE2" w:rsidP="00F767C7"/>
        </w:tc>
      </w:tr>
      <w:tr w:rsidR="00D14AE2" w:rsidRPr="005D7E6C" w14:paraId="016C873A" w14:textId="77777777" w:rsidTr="003B117B">
        <w:tc>
          <w:tcPr>
            <w:tcW w:w="3397" w:type="dxa"/>
          </w:tcPr>
          <w:p w14:paraId="2C7EEE6D" w14:textId="77777777" w:rsidR="00D14AE2" w:rsidRDefault="00D14AE2" w:rsidP="00F767C7">
            <w:r>
              <w:t>Email</w:t>
            </w:r>
          </w:p>
        </w:tc>
        <w:tc>
          <w:tcPr>
            <w:tcW w:w="6521" w:type="dxa"/>
          </w:tcPr>
          <w:p w14:paraId="1C8DA7D6" w14:textId="77777777" w:rsidR="00D14AE2" w:rsidRPr="005D7E6C" w:rsidRDefault="00D14AE2" w:rsidP="00F767C7"/>
        </w:tc>
      </w:tr>
    </w:tbl>
    <w:p w14:paraId="3B8C5E50" w14:textId="77777777" w:rsidR="00D14AE2" w:rsidRPr="00D14AE2" w:rsidRDefault="00D14AE2" w:rsidP="00D14AE2"/>
    <w:p w14:paraId="130AFD48" w14:textId="77777777" w:rsidR="00D14AE2" w:rsidRDefault="00D14AE2" w:rsidP="00D14AE2">
      <w:pPr>
        <w:pStyle w:val="Heading1"/>
      </w:pPr>
      <w:r>
        <w:t>Special Educational Needs</w:t>
      </w:r>
    </w:p>
    <w:p w14:paraId="27A36669" w14:textId="77777777" w:rsidR="00D14AE2" w:rsidRDefault="00D14AE2" w:rsidP="00D14AE2">
      <w:pPr>
        <w:pStyle w:val="BodyText3"/>
      </w:pPr>
      <w:r w:rsidRPr="00D14AE2">
        <w:t>Please indicate the difficulties which you consider are acting as barriers to your or your child’s access to the curriculum</w:t>
      </w:r>
      <w:r w:rsidR="00525A34">
        <w:t>.</w:t>
      </w:r>
    </w:p>
    <w:tbl>
      <w:tblPr>
        <w:tblStyle w:val="ECCstandardtable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FB117E" w14:paraId="6A2DDC27" w14:textId="77777777" w:rsidTr="003B1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5098" w:type="dxa"/>
          </w:tcPr>
          <w:p w14:paraId="429C86E9" w14:textId="77777777" w:rsidR="00FB117E" w:rsidRPr="005D7E6C" w:rsidRDefault="00FB117E" w:rsidP="00F76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 of need</w:t>
            </w:r>
          </w:p>
        </w:tc>
        <w:tc>
          <w:tcPr>
            <w:tcW w:w="4820" w:type="dxa"/>
          </w:tcPr>
          <w:p w14:paraId="09F07E67" w14:textId="77777777" w:rsidR="00FB117E" w:rsidRPr="005D7E6C" w:rsidRDefault="00FB117E" w:rsidP="00F76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Indicate yes or no</w:t>
            </w:r>
          </w:p>
        </w:tc>
      </w:tr>
      <w:tr w:rsidR="00FB117E" w14:paraId="47176DAD" w14:textId="77777777" w:rsidTr="003B117B">
        <w:tc>
          <w:tcPr>
            <w:tcW w:w="5098" w:type="dxa"/>
          </w:tcPr>
          <w:p w14:paraId="7C63C0D8" w14:textId="77777777" w:rsidR="00FB117E" w:rsidRPr="005D7E6C" w:rsidRDefault="003B117B" w:rsidP="00F767C7">
            <w:r w:rsidRPr="003B117B">
              <w:t>Communication and Interaction</w:t>
            </w:r>
          </w:p>
        </w:tc>
        <w:tc>
          <w:tcPr>
            <w:tcW w:w="4820" w:type="dxa"/>
          </w:tcPr>
          <w:p w14:paraId="19EA2844" w14:textId="77777777" w:rsidR="00FB117E" w:rsidRPr="005D7E6C" w:rsidRDefault="00FB117E" w:rsidP="00F767C7"/>
        </w:tc>
      </w:tr>
      <w:tr w:rsidR="00FB117E" w14:paraId="1A068C8E" w14:textId="77777777" w:rsidTr="003B117B">
        <w:tc>
          <w:tcPr>
            <w:tcW w:w="5098" w:type="dxa"/>
          </w:tcPr>
          <w:p w14:paraId="68D76FCB" w14:textId="77777777" w:rsidR="00FB117E" w:rsidRPr="005D7E6C" w:rsidRDefault="003B117B" w:rsidP="00F767C7">
            <w:r w:rsidRPr="003B117B">
              <w:t>Cognition and Learning</w:t>
            </w:r>
          </w:p>
        </w:tc>
        <w:tc>
          <w:tcPr>
            <w:tcW w:w="4820" w:type="dxa"/>
          </w:tcPr>
          <w:p w14:paraId="2BE8B8CE" w14:textId="77777777" w:rsidR="00FB117E" w:rsidRPr="005D7E6C" w:rsidRDefault="00FB117E" w:rsidP="00F767C7"/>
        </w:tc>
      </w:tr>
      <w:tr w:rsidR="00FB117E" w14:paraId="1E86FBD4" w14:textId="77777777" w:rsidTr="003B117B">
        <w:tc>
          <w:tcPr>
            <w:tcW w:w="5098" w:type="dxa"/>
          </w:tcPr>
          <w:p w14:paraId="084AF5A3" w14:textId="77777777" w:rsidR="00FB117E" w:rsidRPr="005D7E6C" w:rsidRDefault="003B117B" w:rsidP="00F767C7">
            <w:r w:rsidRPr="003B117B">
              <w:t>Social, Emotional and Mental Health</w:t>
            </w:r>
          </w:p>
        </w:tc>
        <w:tc>
          <w:tcPr>
            <w:tcW w:w="4820" w:type="dxa"/>
          </w:tcPr>
          <w:p w14:paraId="3EBE1DB8" w14:textId="77777777" w:rsidR="00FB117E" w:rsidRPr="005D7E6C" w:rsidRDefault="00FB117E" w:rsidP="00F767C7"/>
        </w:tc>
      </w:tr>
      <w:tr w:rsidR="003B117B" w14:paraId="206F70A6" w14:textId="77777777" w:rsidTr="003B117B">
        <w:tc>
          <w:tcPr>
            <w:tcW w:w="5098" w:type="dxa"/>
          </w:tcPr>
          <w:p w14:paraId="3B77C1A4" w14:textId="77777777" w:rsidR="003B117B" w:rsidRPr="003B117B" w:rsidRDefault="003B117B" w:rsidP="00F767C7">
            <w:r w:rsidRPr="003B117B">
              <w:t>Sensory and/or Physical Needs</w:t>
            </w:r>
          </w:p>
        </w:tc>
        <w:tc>
          <w:tcPr>
            <w:tcW w:w="4820" w:type="dxa"/>
          </w:tcPr>
          <w:p w14:paraId="7C4C914F" w14:textId="77777777" w:rsidR="003B117B" w:rsidRPr="005D7E6C" w:rsidRDefault="003B117B" w:rsidP="00F767C7"/>
        </w:tc>
      </w:tr>
    </w:tbl>
    <w:p w14:paraId="6E4147F9" w14:textId="77777777" w:rsidR="00D14AE2" w:rsidRDefault="00D14AE2" w:rsidP="00D14AE2">
      <w:pPr>
        <w:pStyle w:val="BodyText3"/>
      </w:pPr>
    </w:p>
    <w:p w14:paraId="59731A16" w14:textId="77777777" w:rsidR="00525A34" w:rsidRDefault="00525A34" w:rsidP="00525A34">
      <w:pPr>
        <w:pStyle w:val="Heading1"/>
      </w:pPr>
      <w:r w:rsidRPr="00525A34">
        <w:t>Useful Information</w:t>
      </w:r>
    </w:p>
    <w:p w14:paraId="2FBC96EF" w14:textId="7D0593D9" w:rsidR="00525A34" w:rsidRPr="00525A34" w:rsidRDefault="00525A34" w:rsidP="00525A34">
      <w:pPr>
        <w:pStyle w:val="BodyText3"/>
      </w:pPr>
      <w:r w:rsidRPr="00525A34">
        <w:t>Please</w:t>
      </w:r>
      <w:r w:rsidR="00142DF5">
        <w:t xml:space="preserve"> provide</w:t>
      </w:r>
      <w:r w:rsidRPr="00525A34">
        <w:t xml:space="preserve"> further detail</w:t>
      </w:r>
      <w:r w:rsidR="00142DF5">
        <w:t xml:space="preserve"> below</w:t>
      </w:r>
      <w:r w:rsidRPr="00525A34">
        <w:t xml:space="preserve"> of your/your child’s needs and detail why you feel an Education, Health and Care needs assessment is necessary in relation to the following: </w:t>
      </w:r>
    </w:p>
    <w:p w14:paraId="70F7199A" w14:textId="77777777" w:rsidR="00525A34" w:rsidRPr="009F68C7" w:rsidRDefault="00525A34" w:rsidP="00525A34">
      <w:pPr>
        <w:rPr>
          <w:rFonts w:ascii="Arial" w:hAnsi="Arial" w:cs="Arial"/>
          <w:color w:val="404040" w:themeColor="text1" w:themeTint="BF"/>
          <w:szCs w:val="24"/>
        </w:rPr>
      </w:pPr>
    </w:p>
    <w:p w14:paraId="529E0D6C" w14:textId="77777777" w:rsidR="00525A34" w:rsidRPr="00525A34" w:rsidRDefault="00525A34" w:rsidP="00525A34">
      <w:pPr>
        <w:pStyle w:val="ListBullet"/>
        <w:rPr>
          <w:lang w:val="it-IT"/>
        </w:rPr>
      </w:pPr>
      <w:r w:rsidRPr="00525A34">
        <w:rPr>
          <w:lang w:val="it-IT"/>
        </w:rPr>
        <w:t>A summary of your/your child’s special educational needs</w:t>
      </w:r>
    </w:p>
    <w:p w14:paraId="1475D868" w14:textId="77777777" w:rsidR="00525A34" w:rsidRPr="00525A34" w:rsidRDefault="00525A34" w:rsidP="00525A34">
      <w:pPr>
        <w:pStyle w:val="ListBullet"/>
        <w:rPr>
          <w:lang w:val="it-IT"/>
        </w:rPr>
      </w:pPr>
      <w:r w:rsidRPr="00525A34">
        <w:rPr>
          <w:lang w:val="it-IT"/>
        </w:rPr>
        <w:t>The educational outcomes you believe are not being met</w:t>
      </w:r>
    </w:p>
    <w:p w14:paraId="07FBBE0A" w14:textId="77777777" w:rsidR="00525A34" w:rsidRPr="00525A34" w:rsidRDefault="00525A34" w:rsidP="00525A34">
      <w:pPr>
        <w:pStyle w:val="ListBullet"/>
        <w:rPr>
          <w:lang w:val="it-IT"/>
        </w:rPr>
      </w:pPr>
      <w:r w:rsidRPr="00525A34">
        <w:rPr>
          <w:lang w:val="it-IT"/>
        </w:rPr>
        <w:t>The support you believe is required</w:t>
      </w:r>
    </w:p>
    <w:p w14:paraId="5FB63835" w14:textId="77777777" w:rsidR="00525A34" w:rsidRDefault="00525A34" w:rsidP="00525A34">
      <w:pPr>
        <w:rPr>
          <w:rFonts w:ascii="Arial" w:hAnsi="Arial" w:cs="Arial"/>
          <w:color w:val="404040" w:themeColor="text1" w:themeTint="BF"/>
          <w:szCs w:val="24"/>
        </w:rPr>
      </w:pPr>
    </w:p>
    <w:p w14:paraId="4CA426AD" w14:textId="77777777" w:rsidR="007443CE" w:rsidRDefault="00525A34" w:rsidP="003B117B">
      <w:pPr>
        <w:pStyle w:val="BodyText3"/>
      </w:pPr>
      <w:r w:rsidRPr="00525A34">
        <w:t xml:space="preserve">Please attach any relevant school or setting and professional reports and </w:t>
      </w:r>
      <w:proofErr w:type="gramStart"/>
      <w:r w:rsidRPr="00525A34">
        <w:t>continue on</w:t>
      </w:r>
      <w:proofErr w:type="gramEnd"/>
      <w:r w:rsidRPr="00525A34">
        <w:t xml:space="preserve"> an additional sheet if necessary</w:t>
      </w:r>
      <w:r w:rsidR="00897B69">
        <w:t>.</w:t>
      </w:r>
    </w:p>
    <w:p w14:paraId="7348964F" w14:textId="77777777" w:rsidR="007443CE" w:rsidRDefault="007443CE">
      <w:pPr>
        <w:spacing w:after="160" w:line="259" w:lineRule="auto"/>
      </w:pPr>
      <w:r>
        <w:lastRenderedPageBreak/>
        <w:br w:type="page"/>
      </w:r>
    </w:p>
    <w:p w14:paraId="00A8192D" w14:textId="77777777" w:rsidR="00897B69" w:rsidRDefault="00897B69" w:rsidP="00897B69">
      <w:pPr>
        <w:pStyle w:val="Heading1"/>
      </w:pPr>
      <w:r w:rsidRPr="00897B69">
        <w:lastRenderedPageBreak/>
        <w:t>Support / Services</w:t>
      </w:r>
    </w:p>
    <w:p w14:paraId="4BDA76CA" w14:textId="38ABC6FE" w:rsidR="00897B69" w:rsidRPr="00897B69" w:rsidRDefault="00897B69" w:rsidP="00897B69">
      <w:pPr>
        <w:pStyle w:val="BodyText3"/>
      </w:pPr>
      <w:r w:rsidRPr="00897B69">
        <w:t>Please indicate</w:t>
      </w:r>
      <w:r w:rsidR="00852049">
        <w:t xml:space="preserve"> in the table below</w:t>
      </w:r>
      <w:r w:rsidRPr="00897B69">
        <w:t xml:space="preserve"> if you are</w:t>
      </w:r>
      <w:r w:rsidR="00852049">
        <w:t xml:space="preserve"> </w:t>
      </w:r>
      <w:r w:rsidRPr="00897B69">
        <w:t>/ your child is receiving any support from services such as:</w:t>
      </w:r>
    </w:p>
    <w:p w14:paraId="170BFA01" w14:textId="77777777" w:rsidR="00897B69" w:rsidRDefault="00897B69" w:rsidP="00897B69">
      <w:pPr>
        <w:rPr>
          <w:rFonts w:ascii="Arial" w:hAnsi="Arial" w:cs="Arial"/>
          <w:b/>
          <w:color w:val="404040" w:themeColor="text1" w:themeTint="BF"/>
          <w:szCs w:val="24"/>
        </w:rPr>
      </w:pPr>
    </w:p>
    <w:p w14:paraId="4182B667" w14:textId="77777777" w:rsidR="00897B69" w:rsidRPr="00897B69" w:rsidRDefault="00897B69" w:rsidP="00897B69">
      <w:pPr>
        <w:pStyle w:val="ListBullet"/>
        <w:rPr>
          <w:lang w:val="it-IT"/>
        </w:rPr>
      </w:pPr>
      <w:r w:rsidRPr="00897B69">
        <w:rPr>
          <w:lang w:val="it-IT"/>
        </w:rPr>
        <w:t>The Educational Psychology Service</w:t>
      </w:r>
    </w:p>
    <w:p w14:paraId="4E9C768B" w14:textId="77777777" w:rsidR="00897B69" w:rsidRPr="00897B69" w:rsidRDefault="00897B69" w:rsidP="00897B69">
      <w:pPr>
        <w:pStyle w:val="ListBullet"/>
        <w:rPr>
          <w:lang w:val="it-IT"/>
        </w:rPr>
      </w:pPr>
      <w:r w:rsidRPr="00897B69">
        <w:rPr>
          <w:lang w:val="it-IT"/>
        </w:rPr>
        <w:t>The Sensory Specialist Teacher Team</w:t>
      </w:r>
    </w:p>
    <w:p w14:paraId="637C8644" w14:textId="77777777" w:rsidR="00897B69" w:rsidRPr="00897B69" w:rsidRDefault="00897B69" w:rsidP="00897B69">
      <w:pPr>
        <w:pStyle w:val="ListBullet"/>
        <w:rPr>
          <w:lang w:val="it-IT"/>
        </w:rPr>
      </w:pPr>
      <w:r w:rsidRPr="00897B69">
        <w:rPr>
          <w:lang w:val="it-IT"/>
        </w:rPr>
        <w:t>Health Professionals</w:t>
      </w:r>
    </w:p>
    <w:p w14:paraId="3B37BB64" w14:textId="77777777" w:rsidR="00897B69" w:rsidRPr="00897B69" w:rsidRDefault="00897B69" w:rsidP="00897B69">
      <w:pPr>
        <w:pStyle w:val="ListBullet"/>
        <w:rPr>
          <w:lang w:val="it-IT"/>
        </w:rPr>
      </w:pPr>
      <w:r w:rsidRPr="00897B69">
        <w:rPr>
          <w:lang w:val="it-IT"/>
        </w:rPr>
        <w:t xml:space="preserve">Social Care </w:t>
      </w:r>
    </w:p>
    <w:p w14:paraId="641CB940" w14:textId="77777777" w:rsidR="00897B69" w:rsidRPr="00E345F5" w:rsidRDefault="00897B69" w:rsidP="00897B69">
      <w:pPr>
        <w:rPr>
          <w:rFonts w:ascii="Arial" w:hAnsi="Arial" w:cs="Arial"/>
          <w:color w:val="404040" w:themeColor="text1" w:themeTint="BF"/>
          <w:szCs w:val="24"/>
        </w:rPr>
      </w:pPr>
    </w:p>
    <w:p w14:paraId="3CFBC8DB" w14:textId="4A6D39B0" w:rsidR="00897B69" w:rsidRDefault="00897B69" w:rsidP="00897B69">
      <w:pPr>
        <w:pStyle w:val="BodyText3"/>
      </w:pPr>
      <w:r w:rsidRPr="00897B69">
        <w:t xml:space="preserve">If </w:t>
      </w:r>
      <w:r w:rsidR="00852049">
        <w:t xml:space="preserve">any </w:t>
      </w:r>
      <w:r w:rsidRPr="00897B69">
        <w:t>reports recently written</w:t>
      </w:r>
      <w:r w:rsidR="00852049">
        <w:t xml:space="preserve"> by those services</w:t>
      </w:r>
      <w:r w:rsidRPr="00897B69">
        <w:t xml:space="preserve"> are </w:t>
      </w:r>
      <w:r w:rsidR="00852049" w:rsidRPr="00897B69">
        <w:t>available,</w:t>
      </w:r>
      <w:r w:rsidRPr="00897B69">
        <w:t xml:space="preserve"> please attach in the table</w:t>
      </w:r>
      <w:r>
        <w:t>.</w:t>
      </w:r>
    </w:p>
    <w:tbl>
      <w:tblPr>
        <w:tblStyle w:val="ECCstandardtable"/>
        <w:tblW w:w="10060" w:type="dxa"/>
        <w:tblLook w:val="04A0" w:firstRow="1" w:lastRow="0" w:firstColumn="1" w:lastColumn="0" w:noHBand="0" w:noVBand="1"/>
      </w:tblPr>
      <w:tblGrid>
        <w:gridCol w:w="1838"/>
        <w:gridCol w:w="2126"/>
        <w:gridCol w:w="4678"/>
        <w:gridCol w:w="1418"/>
      </w:tblGrid>
      <w:tr w:rsidR="00897B69" w:rsidRPr="005D7E6C" w14:paraId="1448E0E4" w14:textId="77777777" w:rsidTr="0089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22555606" w14:textId="77777777" w:rsidR="00897B69" w:rsidRPr="005D7E6C" w:rsidRDefault="00897B69" w:rsidP="00F76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2126" w:type="dxa"/>
          </w:tcPr>
          <w:p w14:paraId="3ED1DD33" w14:textId="77777777" w:rsidR="00897B69" w:rsidRPr="005D7E6C" w:rsidRDefault="00897B69" w:rsidP="00F76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details</w:t>
            </w:r>
          </w:p>
        </w:tc>
        <w:tc>
          <w:tcPr>
            <w:tcW w:w="4678" w:type="dxa"/>
          </w:tcPr>
          <w:p w14:paraId="141FD023" w14:textId="77777777" w:rsidR="00897B69" w:rsidRPr="005D7E6C" w:rsidRDefault="00897B69" w:rsidP="00F76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Details of the support/service provided</w:t>
            </w:r>
          </w:p>
        </w:tc>
        <w:tc>
          <w:tcPr>
            <w:tcW w:w="1418" w:type="dxa"/>
          </w:tcPr>
          <w:p w14:paraId="238083B1" w14:textId="77777777" w:rsidR="00897B69" w:rsidRDefault="00897B69" w:rsidP="00F76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</w:t>
            </w:r>
          </w:p>
        </w:tc>
      </w:tr>
      <w:tr w:rsidR="00897B69" w:rsidRPr="005D7E6C" w14:paraId="5A3B921E" w14:textId="77777777" w:rsidTr="00897B69">
        <w:tc>
          <w:tcPr>
            <w:tcW w:w="1838" w:type="dxa"/>
          </w:tcPr>
          <w:p w14:paraId="4AE83829" w14:textId="77777777" w:rsidR="00897B69" w:rsidRPr="005D7E6C" w:rsidRDefault="00897B69" w:rsidP="00F767C7"/>
        </w:tc>
        <w:tc>
          <w:tcPr>
            <w:tcW w:w="2126" w:type="dxa"/>
          </w:tcPr>
          <w:p w14:paraId="49BF529D" w14:textId="77777777" w:rsidR="00897B69" w:rsidRPr="005D7E6C" w:rsidRDefault="00897B69" w:rsidP="00F767C7"/>
        </w:tc>
        <w:tc>
          <w:tcPr>
            <w:tcW w:w="4678" w:type="dxa"/>
          </w:tcPr>
          <w:p w14:paraId="4BD12315" w14:textId="77777777" w:rsidR="00897B69" w:rsidRPr="005D7E6C" w:rsidRDefault="00897B69" w:rsidP="00F767C7"/>
        </w:tc>
        <w:tc>
          <w:tcPr>
            <w:tcW w:w="1418" w:type="dxa"/>
          </w:tcPr>
          <w:p w14:paraId="313BB27F" w14:textId="77777777" w:rsidR="00897B69" w:rsidRDefault="00897B69" w:rsidP="00F767C7"/>
        </w:tc>
      </w:tr>
      <w:tr w:rsidR="00897B69" w:rsidRPr="005D7E6C" w14:paraId="6FF591C7" w14:textId="77777777" w:rsidTr="00897B69">
        <w:tc>
          <w:tcPr>
            <w:tcW w:w="1838" w:type="dxa"/>
          </w:tcPr>
          <w:p w14:paraId="3A617CE3" w14:textId="77777777" w:rsidR="00897B69" w:rsidRPr="005D7E6C" w:rsidRDefault="00897B69" w:rsidP="00F767C7"/>
        </w:tc>
        <w:tc>
          <w:tcPr>
            <w:tcW w:w="2126" w:type="dxa"/>
          </w:tcPr>
          <w:p w14:paraId="4900F132" w14:textId="77777777" w:rsidR="00897B69" w:rsidRPr="005D7E6C" w:rsidRDefault="00897B69" w:rsidP="00F767C7"/>
        </w:tc>
        <w:tc>
          <w:tcPr>
            <w:tcW w:w="4678" w:type="dxa"/>
          </w:tcPr>
          <w:p w14:paraId="4431F81C" w14:textId="77777777" w:rsidR="00897B69" w:rsidRPr="005D7E6C" w:rsidRDefault="00897B69" w:rsidP="00F767C7"/>
        </w:tc>
        <w:tc>
          <w:tcPr>
            <w:tcW w:w="1418" w:type="dxa"/>
          </w:tcPr>
          <w:p w14:paraId="4C08280E" w14:textId="77777777" w:rsidR="00897B69" w:rsidRDefault="00897B69" w:rsidP="00F767C7"/>
        </w:tc>
      </w:tr>
      <w:tr w:rsidR="00897B69" w:rsidRPr="005D7E6C" w14:paraId="491CD515" w14:textId="77777777" w:rsidTr="00897B69">
        <w:tc>
          <w:tcPr>
            <w:tcW w:w="1838" w:type="dxa"/>
          </w:tcPr>
          <w:p w14:paraId="3AE66053" w14:textId="77777777" w:rsidR="00897B69" w:rsidRPr="005D7E6C" w:rsidRDefault="00897B69" w:rsidP="00F767C7"/>
        </w:tc>
        <w:tc>
          <w:tcPr>
            <w:tcW w:w="2126" w:type="dxa"/>
          </w:tcPr>
          <w:p w14:paraId="330A32AF" w14:textId="77777777" w:rsidR="00897B69" w:rsidRPr="005D7E6C" w:rsidRDefault="00897B69" w:rsidP="00F767C7"/>
        </w:tc>
        <w:tc>
          <w:tcPr>
            <w:tcW w:w="4678" w:type="dxa"/>
          </w:tcPr>
          <w:p w14:paraId="294737F2" w14:textId="77777777" w:rsidR="00897B69" w:rsidRPr="005D7E6C" w:rsidRDefault="00897B69" w:rsidP="00F767C7"/>
        </w:tc>
        <w:tc>
          <w:tcPr>
            <w:tcW w:w="1418" w:type="dxa"/>
          </w:tcPr>
          <w:p w14:paraId="2C3A069F" w14:textId="77777777" w:rsidR="00897B69" w:rsidRDefault="00897B69" w:rsidP="00F767C7"/>
        </w:tc>
      </w:tr>
      <w:tr w:rsidR="00897B69" w:rsidRPr="005D7E6C" w14:paraId="5CD3515D" w14:textId="77777777" w:rsidTr="00897B69">
        <w:tc>
          <w:tcPr>
            <w:tcW w:w="1838" w:type="dxa"/>
          </w:tcPr>
          <w:p w14:paraId="72275FDE" w14:textId="77777777" w:rsidR="00897B69" w:rsidRPr="005D7E6C" w:rsidRDefault="00897B69" w:rsidP="00F767C7"/>
        </w:tc>
        <w:tc>
          <w:tcPr>
            <w:tcW w:w="2126" w:type="dxa"/>
          </w:tcPr>
          <w:p w14:paraId="6B95AE4C" w14:textId="77777777" w:rsidR="00897B69" w:rsidRPr="005D7E6C" w:rsidRDefault="00897B69" w:rsidP="00F767C7"/>
        </w:tc>
        <w:tc>
          <w:tcPr>
            <w:tcW w:w="4678" w:type="dxa"/>
          </w:tcPr>
          <w:p w14:paraId="684C941D" w14:textId="77777777" w:rsidR="00897B69" w:rsidRPr="005D7E6C" w:rsidRDefault="00897B69" w:rsidP="00F767C7"/>
        </w:tc>
        <w:tc>
          <w:tcPr>
            <w:tcW w:w="1418" w:type="dxa"/>
          </w:tcPr>
          <w:p w14:paraId="5CDB1C23" w14:textId="77777777" w:rsidR="00897B69" w:rsidRDefault="00897B69" w:rsidP="00F767C7"/>
        </w:tc>
      </w:tr>
      <w:tr w:rsidR="00897B69" w:rsidRPr="005D7E6C" w14:paraId="761D6577" w14:textId="77777777" w:rsidTr="00897B69">
        <w:tc>
          <w:tcPr>
            <w:tcW w:w="1838" w:type="dxa"/>
          </w:tcPr>
          <w:p w14:paraId="31E55725" w14:textId="77777777" w:rsidR="00897B69" w:rsidRPr="005D7E6C" w:rsidRDefault="00897B69" w:rsidP="00F767C7"/>
        </w:tc>
        <w:tc>
          <w:tcPr>
            <w:tcW w:w="2126" w:type="dxa"/>
          </w:tcPr>
          <w:p w14:paraId="464CF1AB" w14:textId="77777777" w:rsidR="00897B69" w:rsidRPr="005D7E6C" w:rsidRDefault="00897B69" w:rsidP="00F767C7"/>
        </w:tc>
        <w:tc>
          <w:tcPr>
            <w:tcW w:w="4678" w:type="dxa"/>
          </w:tcPr>
          <w:p w14:paraId="10E0150D" w14:textId="77777777" w:rsidR="00897B69" w:rsidRPr="005D7E6C" w:rsidRDefault="00897B69" w:rsidP="00F767C7"/>
        </w:tc>
        <w:tc>
          <w:tcPr>
            <w:tcW w:w="1418" w:type="dxa"/>
          </w:tcPr>
          <w:p w14:paraId="7F9444B9" w14:textId="77777777" w:rsidR="00897B69" w:rsidRDefault="00897B69" w:rsidP="00F767C7"/>
        </w:tc>
      </w:tr>
      <w:tr w:rsidR="00897B69" w:rsidRPr="005D7E6C" w14:paraId="68E6CEB3" w14:textId="77777777" w:rsidTr="00897B69">
        <w:tc>
          <w:tcPr>
            <w:tcW w:w="1838" w:type="dxa"/>
          </w:tcPr>
          <w:p w14:paraId="60CA7499" w14:textId="77777777" w:rsidR="00897B69" w:rsidRPr="005D7E6C" w:rsidRDefault="00897B69" w:rsidP="00F767C7"/>
        </w:tc>
        <w:tc>
          <w:tcPr>
            <w:tcW w:w="2126" w:type="dxa"/>
          </w:tcPr>
          <w:p w14:paraId="51E800DA" w14:textId="77777777" w:rsidR="00897B69" w:rsidRPr="005D7E6C" w:rsidRDefault="00897B69" w:rsidP="00F767C7"/>
        </w:tc>
        <w:tc>
          <w:tcPr>
            <w:tcW w:w="4678" w:type="dxa"/>
          </w:tcPr>
          <w:p w14:paraId="4C757AEB" w14:textId="77777777" w:rsidR="00897B69" w:rsidRPr="005D7E6C" w:rsidRDefault="00897B69" w:rsidP="00F767C7"/>
        </w:tc>
        <w:tc>
          <w:tcPr>
            <w:tcW w:w="1418" w:type="dxa"/>
          </w:tcPr>
          <w:p w14:paraId="51F96D66" w14:textId="77777777" w:rsidR="00897B69" w:rsidRDefault="00897B69" w:rsidP="00F767C7"/>
        </w:tc>
      </w:tr>
    </w:tbl>
    <w:p w14:paraId="79949166" w14:textId="77777777" w:rsidR="00897B69" w:rsidRDefault="00897B69" w:rsidP="00897B69">
      <w:pPr>
        <w:pStyle w:val="Heading1"/>
      </w:pPr>
    </w:p>
    <w:p w14:paraId="539AF73B" w14:textId="77777777" w:rsidR="00897B69" w:rsidRDefault="00897B69" w:rsidP="00897B69">
      <w:pPr>
        <w:pStyle w:val="Heading1"/>
      </w:pPr>
      <w:r w:rsidRPr="00897B69">
        <w:t>Signature(s)</w:t>
      </w:r>
    </w:p>
    <w:p w14:paraId="7B0B71F7" w14:textId="77777777" w:rsidR="00897B69" w:rsidRDefault="00897B69" w:rsidP="00897B69">
      <w:pPr>
        <w:pStyle w:val="BodyText3"/>
      </w:pPr>
      <w:r w:rsidRPr="00897B69">
        <w:t>I/We would like you to request an EHC needs assessment of my own for my/our child/young person’s special educational needs.</w:t>
      </w: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284"/>
        <w:gridCol w:w="6634"/>
      </w:tblGrid>
      <w:tr w:rsidR="00897B69" w:rsidRPr="005D7E6C" w14:paraId="2A5C981F" w14:textId="77777777" w:rsidTr="00F767C7">
        <w:tc>
          <w:tcPr>
            <w:tcW w:w="3284" w:type="dxa"/>
          </w:tcPr>
          <w:p w14:paraId="01200147" w14:textId="77777777" w:rsidR="00897B69" w:rsidRPr="005D7E6C" w:rsidRDefault="00897B69" w:rsidP="00F767C7">
            <w:r>
              <w:t>Full name</w:t>
            </w:r>
          </w:p>
        </w:tc>
        <w:tc>
          <w:tcPr>
            <w:tcW w:w="6634" w:type="dxa"/>
          </w:tcPr>
          <w:p w14:paraId="43DDADAD" w14:textId="77777777" w:rsidR="00897B69" w:rsidRPr="005D7E6C" w:rsidRDefault="00897B69" w:rsidP="00F767C7"/>
        </w:tc>
      </w:tr>
      <w:tr w:rsidR="00897B69" w:rsidRPr="005D7E6C" w14:paraId="7FC77ED3" w14:textId="77777777" w:rsidTr="00F767C7">
        <w:tc>
          <w:tcPr>
            <w:tcW w:w="3284" w:type="dxa"/>
          </w:tcPr>
          <w:p w14:paraId="3D44AD23" w14:textId="77777777" w:rsidR="00897B69" w:rsidRDefault="00897B69" w:rsidP="00F767C7">
            <w:r>
              <w:t>Signature</w:t>
            </w:r>
          </w:p>
        </w:tc>
        <w:tc>
          <w:tcPr>
            <w:tcW w:w="6634" w:type="dxa"/>
          </w:tcPr>
          <w:p w14:paraId="0EB2E352" w14:textId="77777777" w:rsidR="00897B69" w:rsidRPr="005D7E6C" w:rsidRDefault="00897B69" w:rsidP="00F767C7"/>
        </w:tc>
      </w:tr>
      <w:tr w:rsidR="00897B69" w:rsidRPr="005D7E6C" w14:paraId="7CFEAD63" w14:textId="77777777" w:rsidTr="00F767C7">
        <w:tc>
          <w:tcPr>
            <w:tcW w:w="3284" w:type="dxa"/>
          </w:tcPr>
          <w:p w14:paraId="23597424" w14:textId="77777777" w:rsidR="00897B69" w:rsidRDefault="00897B69" w:rsidP="00897B69">
            <w:r>
              <w:t>Date</w:t>
            </w:r>
          </w:p>
        </w:tc>
        <w:tc>
          <w:tcPr>
            <w:tcW w:w="6634" w:type="dxa"/>
          </w:tcPr>
          <w:p w14:paraId="39C95CEC" w14:textId="77777777" w:rsidR="00897B69" w:rsidRPr="005D7E6C" w:rsidRDefault="00897B69" w:rsidP="00F767C7"/>
        </w:tc>
      </w:tr>
      <w:tr w:rsidR="00897B69" w:rsidRPr="005D7E6C" w14:paraId="1D2A2FE8" w14:textId="77777777" w:rsidTr="00F767C7">
        <w:tc>
          <w:tcPr>
            <w:tcW w:w="3284" w:type="dxa"/>
          </w:tcPr>
          <w:p w14:paraId="514E9F22" w14:textId="77777777" w:rsidR="00897B69" w:rsidRDefault="00897B69" w:rsidP="00F767C7">
            <w:r>
              <w:t>Full name</w:t>
            </w:r>
          </w:p>
        </w:tc>
        <w:tc>
          <w:tcPr>
            <w:tcW w:w="6634" w:type="dxa"/>
          </w:tcPr>
          <w:p w14:paraId="503BB20B" w14:textId="77777777" w:rsidR="00897B69" w:rsidRPr="005D7E6C" w:rsidRDefault="00897B69" w:rsidP="00F767C7"/>
        </w:tc>
      </w:tr>
      <w:tr w:rsidR="00897B69" w:rsidRPr="005D7E6C" w14:paraId="67369D5A" w14:textId="77777777" w:rsidTr="00F767C7">
        <w:tc>
          <w:tcPr>
            <w:tcW w:w="3284" w:type="dxa"/>
          </w:tcPr>
          <w:p w14:paraId="767C9DF0" w14:textId="77777777" w:rsidR="00897B69" w:rsidRDefault="00897B69" w:rsidP="00F767C7">
            <w:r>
              <w:t>Signature</w:t>
            </w:r>
          </w:p>
        </w:tc>
        <w:tc>
          <w:tcPr>
            <w:tcW w:w="6634" w:type="dxa"/>
          </w:tcPr>
          <w:p w14:paraId="25C3E50B" w14:textId="77777777" w:rsidR="00897B69" w:rsidRPr="005D7E6C" w:rsidRDefault="00897B69" w:rsidP="00F767C7"/>
        </w:tc>
      </w:tr>
      <w:tr w:rsidR="00897B69" w:rsidRPr="005D7E6C" w14:paraId="03466B11" w14:textId="77777777" w:rsidTr="00F767C7">
        <w:tc>
          <w:tcPr>
            <w:tcW w:w="3284" w:type="dxa"/>
          </w:tcPr>
          <w:p w14:paraId="353F750A" w14:textId="77777777" w:rsidR="00897B69" w:rsidRDefault="00897B69" w:rsidP="00F767C7">
            <w:r>
              <w:t>Date</w:t>
            </w:r>
          </w:p>
        </w:tc>
        <w:tc>
          <w:tcPr>
            <w:tcW w:w="6634" w:type="dxa"/>
          </w:tcPr>
          <w:p w14:paraId="5E79D753" w14:textId="77777777" w:rsidR="00897B69" w:rsidRPr="005D7E6C" w:rsidRDefault="00897B69" w:rsidP="00F767C7"/>
        </w:tc>
      </w:tr>
    </w:tbl>
    <w:p w14:paraId="33A06558" w14:textId="77777777" w:rsidR="00C76005" w:rsidRDefault="00C76005" w:rsidP="00852049">
      <w:pPr>
        <w:pStyle w:val="Heading1"/>
      </w:pPr>
      <w:bookmarkStart w:id="0" w:name="_SEND_Operations_contact"/>
      <w:bookmarkEnd w:id="0"/>
    </w:p>
    <w:p w14:paraId="1E10190A" w14:textId="77777777" w:rsidR="00C76005" w:rsidRDefault="00C76005">
      <w:pPr>
        <w:spacing w:after="160" w:line="259" w:lineRule="auto"/>
        <w:rPr>
          <w:rFonts w:asciiTheme="majorHAnsi" w:eastAsiaTheme="majorEastAsia" w:hAnsiTheme="majorHAnsi" w:cstheme="majorBidi"/>
          <w:b/>
          <w:color w:val="E40037" w:themeColor="accent1"/>
          <w:sz w:val="32"/>
          <w:szCs w:val="32"/>
        </w:rPr>
      </w:pPr>
      <w:r>
        <w:br w:type="page"/>
      </w:r>
    </w:p>
    <w:p w14:paraId="1472DF74" w14:textId="2B5CB171" w:rsidR="00897B69" w:rsidRDefault="00852049" w:rsidP="00852049">
      <w:pPr>
        <w:pStyle w:val="Heading1"/>
      </w:pPr>
      <w:r>
        <w:lastRenderedPageBreak/>
        <w:t>SEND Operations contact details</w:t>
      </w:r>
    </w:p>
    <w:p w14:paraId="15F31BFE" w14:textId="77777777" w:rsidR="00897B69" w:rsidRPr="00897B69" w:rsidRDefault="00897B69" w:rsidP="00897B69">
      <w:pPr>
        <w:pStyle w:val="BodyText3"/>
      </w:pPr>
    </w:p>
    <w:p w14:paraId="2A859141" w14:textId="77777777" w:rsidR="00897B69" w:rsidRDefault="00897B69" w:rsidP="00897B69">
      <w:pPr>
        <w:pStyle w:val="Heading2"/>
      </w:pPr>
      <w:r w:rsidRPr="00F94483">
        <w:t>Mid</w:t>
      </w:r>
      <w:r>
        <w:t xml:space="preserve"> (covering B</w:t>
      </w:r>
      <w:r w:rsidRPr="00F94483">
        <w:t xml:space="preserve">raintree, Chelmsford, </w:t>
      </w:r>
      <w:proofErr w:type="gramStart"/>
      <w:r w:rsidRPr="00F94483">
        <w:t>Halstead</w:t>
      </w:r>
      <w:proofErr w:type="gramEnd"/>
      <w:r w:rsidRPr="00F94483">
        <w:t xml:space="preserve"> and Maldon</w:t>
      </w:r>
      <w:r>
        <w:t>)</w:t>
      </w:r>
    </w:p>
    <w:p w14:paraId="61222402" w14:textId="396869DA" w:rsidR="00897B69" w:rsidRPr="00897B69" w:rsidRDefault="00852049" w:rsidP="00897B69">
      <w:pPr>
        <w:rPr>
          <w:rStyle w:val="Hyperlink"/>
          <w:rFonts w:cstheme="minorHAnsi"/>
          <w:color w:val="002060"/>
          <w:szCs w:val="24"/>
          <w:shd w:val="clear" w:color="auto" w:fill="FFFFFF"/>
        </w:rPr>
      </w:pPr>
      <w:r>
        <w:t xml:space="preserve">Email address: </w:t>
      </w:r>
      <w:hyperlink r:id="rId14" w:history="1">
        <w:r w:rsidRPr="005E4316">
          <w:rPr>
            <w:rStyle w:val="Hyperlink"/>
            <w:rFonts w:cstheme="minorHAnsi"/>
            <w:szCs w:val="24"/>
            <w:shd w:val="clear" w:color="auto" w:fill="FFFFFF"/>
          </w:rPr>
          <w:t>EHCRequestMid@essex.gov.uk</w:t>
        </w:r>
      </w:hyperlink>
    </w:p>
    <w:p w14:paraId="75CC3FCF" w14:textId="77777777" w:rsidR="00897B69" w:rsidRPr="00F94483" w:rsidRDefault="00897B69" w:rsidP="00897B69">
      <w:pPr>
        <w:rPr>
          <w:rFonts w:ascii="Arial" w:hAnsi="Arial" w:cs="Arial"/>
          <w:szCs w:val="24"/>
          <w:shd w:val="clear" w:color="auto" w:fill="FFFFFF"/>
        </w:rPr>
      </w:pPr>
    </w:p>
    <w:p w14:paraId="51F4F4B1" w14:textId="65E0BE06" w:rsidR="00897B69" w:rsidRDefault="00852049" w:rsidP="00897B69">
      <w:pPr>
        <w:pStyle w:val="BodyText3"/>
      </w:pPr>
      <w:r>
        <w:t xml:space="preserve">Postal address: </w:t>
      </w:r>
      <w:r w:rsidR="00897B69" w:rsidRPr="00897B69">
        <w:t>SEND Operations</w:t>
      </w:r>
      <w:r>
        <w:t xml:space="preserve">, </w:t>
      </w:r>
      <w:r w:rsidR="00897B69" w:rsidRPr="00897B69">
        <w:t>E2 County Hall</w:t>
      </w:r>
      <w:r>
        <w:t xml:space="preserve">, </w:t>
      </w:r>
      <w:r w:rsidR="00897B69" w:rsidRPr="00897B69">
        <w:t>Market Road</w:t>
      </w:r>
      <w:r>
        <w:t xml:space="preserve">, </w:t>
      </w:r>
      <w:r w:rsidR="00897B69" w:rsidRPr="00897B69">
        <w:t>Chelmsford</w:t>
      </w:r>
      <w:r>
        <w:t xml:space="preserve">, </w:t>
      </w:r>
      <w:r w:rsidR="00897B69" w:rsidRPr="00897B69">
        <w:t>CM1 1QH</w:t>
      </w:r>
    </w:p>
    <w:p w14:paraId="3D5C1B38" w14:textId="77777777" w:rsidR="00897B69" w:rsidRDefault="00897B69" w:rsidP="00897B69">
      <w:pPr>
        <w:pStyle w:val="BodyText3"/>
      </w:pPr>
    </w:p>
    <w:p w14:paraId="118D02EC" w14:textId="77777777" w:rsidR="00897B69" w:rsidRDefault="00897B69" w:rsidP="00897B69">
      <w:pPr>
        <w:pStyle w:val="BodyText3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>South</w:t>
      </w:r>
      <w:r>
        <w:rPr>
          <w:rFonts w:asciiTheme="majorHAnsi" w:eastAsiaTheme="majorEastAsia" w:hAnsiTheme="majorHAnsi" w:cstheme="majorBidi"/>
          <w:b/>
          <w:sz w:val="28"/>
          <w:szCs w:val="26"/>
        </w:rPr>
        <w:t xml:space="preserve"> (c</w:t>
      </w:r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 xml:space="preserve">overing Basildon, Billericay, Brentwood, Castle Point, </w:t>
      </w:r>
      <w:proofErr w:type="gramStart"/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>Rochford</w:t>
      </w:r>
      <w:proofErr w:type="gramEnd"/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 xml:space="preserve"> and Wickford</w:t>
      </w:r>
      <w:r>
        <w:rPr>
          <w:rFonts w:asciiTheme="majorHAnsi" w:eastAsiaTheme="majorEastAsia" w:hAnsiTheme="majorHAnsi" w:cstheme="majorBidi"/>
          <w:b/>
          <w:sz w:val="28"/>
          <w:szCs w:val="26"/>
        </w:rPr>
        <w:t>)</w:t>
      </w:r>
    </w:p>
    <w:p w14:paraId="69B5C776" w14:textId="2763E72D" w:rsidR="00897B69" w:rsidRPr="00897B69" w:rsidRDefault="00852049" w:rsidP="00897B69">
      <w:pPr>
        <w:rPr>
          <w:rStyle w:val="Hyperlink"/>
          <w:rFonts w:cstheme="minorHAnsi"/>
          <w:color w:val="002060"/>
        </w:rPr>
      </w:pPr>
      <w:r>
        <w:t xml:space="preserve">Email address: </w:t>
      </w:r>
      <w:hyperlink r:id="rId15" w:history="1">
        <w:r w:rsidR="00897B69" w:rsidRPr="00897B69">
          <w:rPr>
            <w:rStyle w:val="Hyperlink"/>
            <w:rFonts w:cstheme="minorHAnsi"/>
            <w:color w:val="002060"/>
            <w:szCs w:val="24"/>
            <w:shd w:val="clear" w:color="auto" w:fill="FFFFFF"/>
          </w:rPr>
          <w:t>EHCRequestSouth@essex.gov.uk</w:t>
        </w:r>
      </w:hyperlink>
      <w:r w:rsidR="00897B69" w:rsidRPr="00897B69">
        <w:rPr>
          <w:rStyle w:val="Hyperlink"/>
          <w:rFonts w:cstheme="minorHAnsi"/>
          <w:color w:val="002060"/>
        </w:rPr>
        <w:t xml:space="preserve"> </w:t>
      </w:r>
    </w:p>
    <w:p w14:paraId="7DB1EEC0" w14:textId="77777777" w:rsidR="00897B69" w:rsidRPr="00E345F5" w:rsidRDefault="00897B69" w:rsidP="00897B69">
      <w:pPr>
        <w:rPr>
          <w:rFonts w:ascii="Arial" w:hAnsi="Arial" w:cs="Arial"/>
          <w:color w:val="404040" w:themeColor="text1" w:themeTint="BF"/>
          <w:szCs w:val="24"/>
          <w:shd w:val="clear" w:color="auto" w:fill="FFFFFF"/>
        </w:rPr>
      </w:pPr>
    </w:p>
    <w:p w14:paraId="3E20940D" w14:textId="03B4AF5D" w:rsidR="00897B69" w:rsidRDefault="00852049" w:rsidP="00897B69">
      <w:pPr>
        <w:pStyle w:val="BodyText3"/>
      </w:pPr>
      <w:r>
        <w:t xml:space="preserve">Postal address: </w:t>
      </w:r>
      <w:r w:rsidR="00897B69" w:rsidRPr="00897B69">
        <w:t>SEND Operations</w:t>
      </w:r>
      <w:r>
        <w:t xml:space="preserve">, </w:t>
      </w:r>
      <w:r w:rsidR="00897B69" w:rsidRPr="00897B69">
        <w:t>Ground floor, Ely Hous</w:t>
      </w:r>
      <w:r w:rsidR="00897B69">
        <w:t>e</w:t>
      </w:r>
      <w:r>
        <w:t xml:space="preserve">, </w:t>
      </w:r>
      <w:r w:rsidR="00897B69" w:rsidRPr="00897B69">
        <w:t>Churchill Avenue</w:t>
      </w:r>
      <w:r>
        <w:t>,</w:t>
      </w:r>
      <w:r w:rsidR="00897B69" w:rsidRPr="00897B69">
        <w:t xml:space="preserve"> Basildon</w:t>
      </w:r>
      <w:r>
        <w:t xml:space="preserve">, </w:t>
      </w:r>
      <w:r w:rsidR="00897B69" w:rsidRPr="00897B69">
        <w:t>SS14 2BQ</w:t>
      </w:r>
    </w:p>
    <w:p w14:paraId="02DC8267" w14:textId="77777777" w:rsidR="00897B69" w:rsidRDefault="00897B69" w:rsidP="00897B69">
      <w:pPr>
        <w:pStyle w:val="BodyText3"/>
      </w:pPr>
    </w:p>
    <w:p w14:paraId="60836E6D" w14:textId="77777777" w:rsidR="00897B69" w:rsidRDefault="00897B69" w:rsidP="00897B69">
      <w:pPr>
        <w:pStyle w:val="BodyText3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>North East</w:t>
      </w:r>
      <w:r>
        <w:rPr>
          <w:rFonts w:asciiTheme="majorHAnsi" w:eastAsiaTheme="majorEastAsia" w:hAnsiTheme="majorHAnsi" w:cstheme="majorBidi"/>
          <w:b/>
          <w:sz w:val="28"/>
          <w:szCs w:val="26"/>
        </w:rPr>
        <w:t xml:space="preserve"> (c</w:t>
      </w:r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>overing Colchester and Tendring</w:t>
      </w:r>
      <w:r>
        <w:rPr>
          <w:rFonts w:asciiTheme="majorHAnsi" w:eastAsiaTheme="majorEastAsia" w:hAnsiTheme="majorHAnsi" w:cstheme="majorBidi"/>
          <w:b/>
          <w:sz w:val="28"/>
          <w:szCs w:val="26"/>
        </w:rPr>
        <w:t>)</w:t>
      </w:r>
    </w:p>
    <w:p w14:paraId="2D30309B" w14:textId="3EA87B65" w:rsidR="00897B69" w:rsidRPr="00897B69" w:rsidRDefault="00852049" w:rsidP="00897B69">
      <w:pPr>
        <w:rPr>
          <w:rStyle w:val="Hyperlink"/>
          <w:rFonts w:cstheme="minorHAnsi"/>
          <w:color w:val="002060"/>
        </w:rPr>
      </w:pPr>
      <w:r>
        <w:t xml:space="preserve">Email address: </w:t>
      </w:r>
      <w:hyperlink r:id="rId16" w:history="1">
        <w:r w:rsidR="00897B69" w:rsidRPr="00897B69">
          <w:rPr>
            <w:rStyle w:val="Hyperlink"/>
            <w:rFonts w:cstheme="minorHAnsi"/>
            <w:color w:val="002060"/>
            <w:szCs w:val="24"/>
            <w:shd w:val="clear" w:color="auto" w:fill="FFFFFF"/>
          </w:rPr>
          <w:t>EHCRequestNorthEast@essex.gov.uk</w:t>
        </w:r>
      </w:hyperlink>
    </w:p>
    <w:p w14:paraId="2CC56F18" w14:textId="77777777" w:rsidR="00897B69" w:rsidRPr="00E345F5" w:rsidRDefault="00897B69" w:rsidP="00897B69">
      <w:pPr>
        <w:rPr>
          <w:rFonts w:ascii="Arial" w:hAnsi="Arial" w:cs="Arial"/>
          <w:b/>
          <w:szCs w:val="24"/>
        </w:rPr>
      </w:pPr>
    </w:p>
    <w:p w14:paraId="5C72E48D" w14:textId="06264520" w:rsidR="00897B69" w:rsidRDefault="00852049" w:rsidP="00897B69">
      <w:pPr>
        <w:pStyle w:val="BodyText3"/>
      </w:pPr>
      <w:r>
        <w:t xml:space="preserve">Postal address: </w:t>
      </w:r>
      <w:r w:rsidR="00897B69" w:rsidRPr="00897B69">
        <w:t>SEND Operations</w:t>
      </w:r>
      <w:r>
        <w:t xml:space="preserve">, </w:t>
      </w:r>
      <w:r w:rsidR="00897B69" w:rsidRPr="00897B69">
        <w:t>Ground floor</w:t>
      </w:r>
      <w:r>
        <w:t xml:space="preserve">, </w:t>
      </w:r>
      <w:r w:rsidR="00897B69" w:rsidRPr="00897B69">
        <w:t>Essex House</w:t>
      </w:r>
      <w:r>
        <w:t xml:space="preserve">, </w:t>
      </w:r>
      <w:r w:rsidR="00897B69" w:rsidRPr="00897B69">
        <w:t>200 The Crescent</w:t>
      </w:r>
      <w:r>
        <w:t xml:space="preserve">, </w:t>
      </w:r>
      <w:r w:rsidR="00897B69" w:rsidRPr="00897B69">
        <w:t>Colchester</w:t>
      </w:r>
      <w:r>
        <w:t xml:space="preserve">, </w:t>
      </w:r>
      <w:r w:rsidR="00897B69" w:rsidRPr="00897B69">
        <w:t>CO4 9YQ</w:t>
      </w:r>
    </w:p>
    <w:p w14:paraId="3EB6EF22" w14:textId="77777777" w:rsidR="00897B69" w:rsidRDefault="00897B69" w:rsidP="00897B69">
      <w:pPr>
        <w:pStyle w:val="BodyText3"/>
      </w:pPr>
    </w:p>
    <w:p w14:paraId="0B00B323" w14:textId="77777777" w:rsidR="00897B69" w:rsidRDefault="00897B69" w:rsidP="00897B69">
      <w:pPr>
        <w:pStyle w:val="BodyText3"/>
        <w:rPr>
          <w:rFonts w:asciiTheme="majorHAnsi" w:eastAsiaTheme="majorEastAsia" w:hAnsiTheme="majorHAnsi" w:cstheme="majorBidi"/>
          <w:b/>
          <w:sz w:val="28"/>
          <w:szCs w:val="26"/>
        </w:rPr>
      </w:pPr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>West</w:t>
      </w:r>
      <w:r>
        <w:rPr>
          <w:rFonts w:asciiTheme="majorHAnsi" w:eastAsiaTheme="majorEastAsia" w:hAnsiTheme="majorHAnsi" w:cstheme="majorBidi"/>
          <w:b/>
          <w:sz w:val="28"/>
          <w:szCs w:val="26"/>
        </w:rPr>
        <w:t xml:space="preserve"> (c</w:t>
      </w:r>
      <w:r w:rsidRPr="00897B69">
        <w:rPr>
          <w:rFonts w:asciiTheme="majorHAnsi" w:eastAsiaTheme="majorEastAsia" w:hAnsiTheme="majorHAnsi" w:cstheme="majorBidi"/>
          <w:b/>
          <w:sz w:val="28"/>
          <w:szCs w:val="26"/>
        </w:rPr>
        <w:t>overing Epping, Harlow and Uttlesford</w:t>
      </w:r>
      <w:r>
        <w:rPr>
          <w:rFonts w:asciiTheme="majorHAnsi" w:eastAsiaTheme="majorEastAsia" w:hAnsiTheme="majorHAnsi" w:cstheme="majorBidi"/>
          <w:b/>
          <w:sz w:val="28"/>
          <w:szCs w:val="26"/>
        </w:rPr>
        <w:t>)</w:t>
      </w:r>
    </w:p>
    <w:p w14:paraId="34E4F9A4" w14:textId="6092A78F" w:rsidR="00897B69" w:rsidRPr="00897B69" w:rsidRDefault="00852049" w:rsidP="00897B69">
      <w:pPr>
        <w:rPr>
          <w:rStyle w:val="Hyperlink"/>
          <w:rFonts w:cstheme="minorHAnsi"/>
          <w:color w:val="002060"/>
        </w:rPr>
      </w:pPr>
      <w:r>
        <w:t xml:space="preserve">Email address: </w:t>
      </w:r>
      <w:hyperlink r:id="rId17" w:history="1">
        <w:r w:rsidR="00897B69" w:rsidRPr="00897B69">
          <w:rPr>
            <w:rStyle w:val="Hyperlink"/>
            <w:rFonts w:cstheme="minorHAnsi"/>
            <w:color w:val="002060"/>
            <w:szCs w:val="24"/>
            <w:shd w:val="clear" w:color="auto" w:fill="FFFFFF"/>
          </w:rPr>
          <w:t>EHCRequestWest@essex.gov.uk</w:t>
        </w:r>
      </w:hyperlink>
      <w:r w:rsidR="00897B69" w:rsidRPr="00897B69">
        <w:rPr>
          <w:rStyle w:val="Hyperlink"/>
          <w:rFonts w:cstheme="minorHAnsi"/>
          <w:color w:val="002060"/>
        </w:rPr>
        <w:t xml:space="preserve"> </w:t>
      </w:r>
    </w:p>
    <w:p w14:paraId="4598AEF5" w14:textId="4F2B995F" w:rsidR="00897B69" w:rsidRDefault="00852049" w:rsidP="00897B69">
      <w:pPr>
        <w:pStyle w:val="BodyText3"/>
      </w:pPr>
      <w:r>
        <w:t xml:space="preserve">Postal address: </w:t>
      </w:r>
      <w:r w:rsidR="00897B69" w:rsidRPr="00897B69">
        <w:t>SEND Operations</w:t>
      </w:r>
      <w:r>
        <w:t xml:space="preserve">, </w:t>
      </w:r>
      <w:r w:rsidR="00897B69" w:rsidRPr="00897B69">
        <w:t>Ground floor, Goodman House,</w:t>
      </w:r>
      <w:r>
        <w:t xml:space="preserve"> </w:t>
      </w:r>
      <w:r w:rsidR="00897B69" w:rsidRPr="00897B69">
        <w:t>Station Approach</w:t>
      </w:r>
      <w:r>
        <w:t xml:space="preserve">, </w:t>
      </w:r>
      <w:r w:rsidR="00897B69" w:rsidRPr="00897B69">
        <w:t>Harlow</w:t>
      </w:r>
      <w:r>
        <w:t xml:space="preserve">, </w:t>
      </w:r>
      <w:r w:rsidR="00897B69" w:rsidRPr="00897B69">
        <w:t>CM20 2ET</w:t>
      </w:r>
    </w:p>
    <w:p w14:paraId="0D7CCB0B" w14:textId="77777777" w:rsidR="00897B69" w:rsidRDefault="00897B69" w:rsidP="00897B69">
      <w:pPr>
        <w:pStyle w:val="BodyText3"/>
      </w:pPr>
    </w:p>
    <w:p w14:paraId="7AAA3EC0" w14:textId="77777777" w:rsidR="00852049" w:rsidRDefault="00852049">
      <w:pPr>
        <w:spacing w:after="160" w:line="259" w:lineRule="auto"/>
        <w:rPr>
          <w:rFonts w:asciiTheme="majorHAnsi" w:eastAsiaTheme="majorEastAsia" w:hAnsiTheme="majorHAnsi" w:cstheme="majorBidi"/>
          <w:b/>
          <w:color w:val="E40037" w:themeColor="accent1"/>
          <w:sz w:val="32"/>
          <w:szCs w:val="32"/>
        </w:rPr>
      </w:pPr>
      <w:r>
        <w:br w:type="page"/>
      </w:r>
    </w:p>
    <w:p w14:paraId="078616E7" w14:textId="56A7B3D1" w:rsidR="00897B69" w:rsidRDefault="00897B69" w:rsidP="00897B69">
      <w:pPr>
        <w:pStyle w:val="Heading1"/>
      </w:pPr>
      <w:r>
        <w:lastRenderedPageBreak/>
        <w:t>For Office Use</w:t>
      </w:r>
    </w:p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284"/>
        <w:gridCol w:w="6634"/>
      </w:tblGrid>
      <w:tr w:rsidR="00897B69" w:rsidRPr="005D7E6C" w14:paraId="5162A9B4" w14:textId="77777777" w:rsidTr="00F767C7">
        <w:tc>
          <w:tcPr>
            <w:tcW w:w="3284" w:type="dxa"/>
          </w:tcPr>
          <w:p w14:paraId="3E294E58" w14:textId="77777777" w:rsidR="00897B69" w:rsidRPr="005D7E6C" w:rsidRDefault="00897B69" w:rsidP="00F767C7">
            <w:r>
              <w:t>Date received</w:t>
            </w:r>
          </w:p>
        </w:tc>
        <w:tc>
          <w:tcPr>
            <w:tcW w:w="6634" w:type="dxa"/>
          </w:tcPr>
          <w:p w14:paraId="51AF692C" w14:textId="77777777" w:rsidR="00897B69" w:rsidRPr="005D7E6C" w:rsidRDefault="00897B69" w:rsidP="00F767C7"/>
        </w:tc>
      </w:tr>
      <w:tr w:rsidR="00897B69" w:rsidRPr="005D7E6C" w14:paraId="65F6F8D1" w14:textId="77777777" w:rsidTr="00F767C7">
        <w:tc>
          <w:tcPr>
            <w:tcW w:w="3284" w:type="dxa"/>
          </w:tcPr>
          <w:p w14:paraId="51154DBC" w14:textId="77777777" w:rsidR="00897B69" w:rsidRDefault="00A36A55" w:rsidP="00F767C7">
            <w:r>
              <w:t>Response due by</w:t>
            </w:r>
          </w:p>
        </w:tc>
        <w:tc>
          <w:tcPr>
            <w:tcW w:w="6634" w:type="dxa"/>
          </w:tcPr>
          <w:p w14:paraId="3953FBFD" w14:textId="77777777" w:rsidR="00897B69" w:rsidRPr="005D7E6C" w:rsidRDefault="00897B69" w:rsidP="00F767C7"/>
        </w:tc>
      </w:tr>
      <w:tr w:rsidR="00897B69" w:rsidRPr="005D7E6C" w14:paraId="610B59C6" w14:textId="77777777" w:rsidTr="00F767C7">
        <w:tc>
          <w:tcPr>
            <w:tcW w:w="3284" w:type="dxa"/>
          </w:tcPr>
          <w:p w14:paraId="4EB456F2" w14:textId="77777777" w:rsidR="00897B69" w:rsidRDefault="00A36A55" w:rsidP="00F767C7">
            <w:r>
              <w:t>Officer</w:t>
            </w:r>
          </w:p>
        </w:tc>
        <w:tc>
          <w:tcPr>
            <w:tcW w:w="6634" w:type="dxa"/>
          </w:tcPr>
          <w:p w14:paraId="777866C4" w14:textId="77777777" w:rsidR="00897B69" w:rsidRPr="005D7E6C" w:rsidRDefault="00897B69" w:rsidP="00F767C7"/>
        </w:tc>
      </w:tr>
      <w:tr w:rsidR="00897B69" w:rsidRPr="005D7E6C" w14:paraId="43C3F366" w14:textId="77777777" w:rsidTr="00F767C7">
        <w:tc>
          <w:tcPr>
            <w:tcW w:w="3284" w:type="dxa"/>
          </w:tcPr>
          <w:p w14:paraId="0B7FE26A" w14:textId="77777777" w:rsidR="00897B69" w:rsidRDefault="00A36A55" w:rsidP="00F767C7">
            <w:r>
              <w:t>Initiation panel date</w:t>
            </w:r>
          </w:p>
        </w:tc>
        <w:tc>
          <w:tcPr>
            <w:tcW w:w="6634" w:type="dxa"/>
          </w:tcPr>
          <w:p w14:paraId="441DBC0C" w14:textId="77777777" w:rsidR="00897B69" w:rsidRPr="005D7E6C" w:rsidRDefault="00897B69" w:rsidP="00F767C7"/>
        </w:tc>
      </w:tr>
      <w:tr w:rsidR="00897B69" w:rsidRPr="005D7E6C" w14:paraId="7706D1D6" w14:textId="77777777" w:rsidTr="00F767C7">
        <w:tc>
          <w:tcPr>
            <w:tcW w:w="3284" w:type="dxa"/>
          </w:tcPr>
          <w:p w14:paraId="4F5D5E21" w14:textId="77777777" w:rsidR="00897B69" w:rsidRDefault="00A36A55" w:rsidP="00F767C7">
            <w:r>
              <w:t>Permissions form completed?</w:t>
            </w:r>
          </w:p>
        </w:tc>
        <w:tc>
          <w:tcPr>
            <w:tcW w:w="6634" w:type="dxa"/>
          </w:tcPr>
          <w:p w14:paraId="4BF0FC2B" w14:textId="77777777" w:rsidR="00897B69" w:rsidRPr="005D7E6C" w:rsidRDefault="00897B69" w:rsidP="00F767C7"/>
        </w:tc>
      </w:tr>
      <w:tr w:rsidR="00897B69" w:rsidRPr="005D7E6C" w14:paraId="288D0192" w14:textId="77777777" w:rsidTr="00F767C7">
        <w:tc>
          <w:tcPr>
            <w:tcW w:w="3284" w:type="dxa"/>
          </w:tcPr>
          <w:p w14:paraId="5BAD053D" w14:textId="77777777" w:rsidR="00897B69" w:rsidRDefault="00897B69" w:rsidP="00F767C7">
            <w:r>
              <w:t>Date</w:t>
            </w:r>
            <w:r w:rsidR="00A36A55">
              <w:t xml:space="preserve"> of permission</w:t>
            </w:r>
          </w:p>
        </w:tc>
        <w:tc>
          <w:tcPr>
            <w:tcW w:w="6634" w:type="dxa"/>
          </w:tcPr>
          <w:p w14:paraId="17AED0CD" w14:textId="77777777" w:rsidR="00897B69" w:rsidRPr="005D7E6C" w:rsidRDefault="00897B69" w:rsidP="00F767C7"/>
        </w:tc>
      </w:tr>
    </w:tbl>
    <w:p w14:paraId="44820140" w14:textId="77777777" w:rsidR="00897B69" w:rsidRPr="00897B69" w:rsidRDefault="00897B69" w:rsidP="00897B69"/>
    <w:sectPr w:rsidR="00897B69" w:rsidRPr="00897B69" w:rsidSect="00A36A55">
      <w:pgSz w:w="11906" w:h="16838" w:code="9"/>
      <w:pgMar w:top="907" w:right="1797" w:bottom="1684" w:left="1021" w:header="907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3072" w14:textId="77777777" w:rsidR="0052263B" w:rsidRDefault="0052263B" w:rsidP="00EB300A">
      <w:pPr>
        <w:spacing w:line="240" w:lineRule="auto"/>
      </w:pPr>
      <w:r>
        <w:separator/>
      </w:r>
    </w:p>
  </w:endnote>
  <w:endnote w:type="continuationSeparator" w:id="0">
    <w:p w14:paraId="134DF738" w14:textId="77777777" w:rsidR="0052263B" w:rsidRDefault="0052263B" w:rsidP="00EB3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635F" w14:textId="77777777" w:rsidR="0052263B" w:rsidRDefault="0052263B" w:rsidP="00EB300A">
      <w:pPr>
        <w:spacing w:line="240" w:lineRule="auto"/>
      </w:pPr>
      <w:r>
        <w:separator/>
      </w:r>
    </w:p>
  </w:footnote>
  <w:footnote w:type="continuationSeparator" w:id="0">
    <w:p w14:paraId="6144076C" w14:textId="77777777" w:rsidR="0052263B" w:rsidRDefault="0052263B" w:rsidP="00EB3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CB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28F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0A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5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89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36D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03A86"/>
    <w:lvl w:ilvl="0">
      <w:start w:val="1"/>
      <w:numFmt w:val="bullet"/>
      <w:pStyle w:val="ListBullet2"/>
      <w:lvlText w:val="•"/>
      <w:lvlJc w:val="left"/>
      <w:pPr>
        <w:ind w:left="360" w:hanging="360"/>
      </w:pPr>
      <w:rPr>
        <w:rFonts w:ascii="Arial" w:hAnsi="Arial" w:hint="default"/>
        <w:color w:val="E40037" w:themeColor="accent1"/>
      </w:rPr>
    </w:lvl>
  </w:abstractNum>
  <w:abstractNum w:abstractNumId="8" w15:restartNumberingAfterBreak="0">
    <w:nsid w:val="FFFFFF88"/>
    <w:multiLevelType w:val="singleLevel"/>
    <w:tmpl w:val="551C7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87FAA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E40037" w:themeColor="accent1"/>
      </w:rPr>
    </w:lvl>
  </w:abstractNum>
  <w:abstractNum w:abstractNumId="10" w15:restartNumberingAfterBreak="0">
    <w:nsid w:val="0169391A"/>
    <w:multiLevelType w:val="hybridMultilevel"/>
    <w:tmpl w:val="97CC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0779"/>
    <w:multiLevelType w:val="hybridMultilevel"/>
    <w:tmpl w:val="D294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49"/>
    <w:rsid w:val="000D7879"/>
    <w:rsid w:val="000F38BB"/>
    <w:rsid w:val="00102349"/>
    <w:rsid w:val="00142DF5"/>
    <w:rsid w:val="00207A71"/>
    <w:rsid w:val="002104A1"/>
    <w:rsid w:val="00240218"/>
    <w:rsid w:val="00250AD9"/>
    <w:rsid w:val="002702B7"/>
    <w:rsid w:val="003B117B"/>
    <w:rsid w:val="003D5085"/>
    <w:rsid w:val="00471E76"/>
    <w:rsid w:val="004E4873"/>
    <w:rsid w:val="0052263B"/>
    <w:rsid w:val="00525A34"/>
    <w:rsid w:val="005D7E6C"/>
    <w:rsid w:val="005F4E3C"/>
    <w:rsid w:val="00621BBA"/>
    <w:rsid w:val="007443CE"/>
    <w:rsid w:val="00852049"/>
    <w:rsid w:val="0085274B"/>
    <w:rsid w:val="0085733F"/>
    <w:rsid w:val="00873710"/>
    <w:rsid w:val="00897B69"/>
    <w:rsid w:val="00924AFE"/>
    <w:rsid w:val="00A04AEE"/>
    <w:rsid w:val="00A36A55"/>
    <w:rsid w:val="00A63D70"/>
    <w:rsid w:val="00B67160"/>
    <w:rsid w:val="00C76005"/>
    <w:rsid w:val="00C9493B"/>
    <w:rsid w:val="00CF505C"/>
    <w:rsid w:val="00D14AE2"/>
    <w:rsid w:val="00D86022"/>
    <w:rsid w:val="00DC1F91"/>
    <w:rsid w:val="00DE64AC"/>
    <w:rsid w:val="00E22CBF"/>
    <w:rsid w:val="00E22E3B"/>
    <w:rsid w:val="00EB300A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A746E"/>
  <w15:chartTrackingRefBased/>
  <w15:docId w15:val="{A6D9DEBB-52AB-4326-BDDC-5FF6838E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A1"/>
    <w:pPr>
      <w:spacing w:after="0" w:line="247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879"/>
    <w:pPr>
      <w:keepNext/>
      <w:keepLines/>
      <w:spacing w:before="284" w:after="170"/>
      <w:outlineLvl w:val="0"/>
    </w:pPr>
    <w:rPr>
      <w:rFonts w:asciiTheme="majorHAnsi" w:eastAsiaTheme="majorEastAsia" w:hAnsiTheme="majorHAnsi" w:cstheme="majorBidi"/>
      <w:b/>
      <w:color w:val="E40037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79"/>
    <w:pPr>
      <w:keepNext/>
      <w:keepLines/>
      <w:spacing w:after="170" w:line="21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B67160"/>
    <w:pPr>
      <w:keepNext/>
      <w:keepLines/>
      <w:spacing w:after="17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33F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33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3F"/>
    <w:pPr>
      <w:numPr>
        <w:ilvl w:val="1"/>
      </w:numPr>
      <w:spacing w:after="567"/>
    </w:pPr>
    <w:rPr>
      <w:rFonts w:ascii="Calibri Light" w:eastAsiaTheme="minorEastAsia" w:hAnsi="Calibri Light"/>
      <w:color w:val="E40037" w:themeColor="accent1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5733F"/>
    <w:rPr>
      <w:rFonts w:ascii="Calibri Light" w:eastAsiaTheme="minorEastAsia" w:hAnsi="Calibri Light"/>
      <w:color w:val="E40037" w:themeColor="accent1"/>
      <w:sz w:val="48"/>
    </w:rPr>
  </w:style>
  <w:style w:type="paragraph" w:styleId="BodyText">
    <w:name w:val="Body Text"/>
    <w:basedOn w:val="Normal"/>
    <w:link w:val="BodyTextChar"/>
    <w:uiPriority w:val="99"/>
    <w:unhideWhenUsed/>
    <w:rsid w:val="000D7879"/>
    <w:pPr>
      <w:spacing w:after="284"/>
    </w:pPr>
    <w:rPr>
      <w:rFonts w:ascii="Calibri Light" w:hAnsi="Calibri Light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D7879"/>
    <w:rPr>
      <w:rFonts w:ascii="Calibri Light" w:hAnsi="Calibri Light"/>
      <w:sz w:val="32"/>
    </w:rPr>
  </w:style>
  <w:style w:type="paragraph" w:styleId="BodyText2">
    <w:name w:val="Body Text 2"/>
    <w:basedOn w:val="Normal"/>
    <w:link w:val="BodyText2Char"/>
    <w:uiPriority w:val="99"/>
    <w:unhideWhenUsed/>
    <w:rsid w:val="000D7879"/>
    <w:pPr>
      <w:spacing w:after="284"/>
    </w:pPr>
  </w:style>
  <w:style w:type="character" w:customStyle="1" w:styleId="BodyText2Char">
    <w:name w:val="Body Text 2 Char"/>
    <w:basedOn w:val="DefaultParagraphFont"/>
    <w:link w:val="BodyText2"/>
    <w:uiPriority w:val="99"/>
    <w:rsid w:val="000D787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7879"/>
    <w:rPr>
      <w:rFonts w:asciiTheme="majorHAnsi" w:eastAsiaTheme="majorEastAsia" w:hAnsiTheme="majorHAnsi" w:cstheme="majorBidi"/>
      <w:b/>
      <w:color w:val="E40037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7879"/>
    <w:rPr>
      <w:color w:val="4179AA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7879"/>
    <w:rPr>
      <w:rFonts w:asciiTheme="majorHAnsi" w:eastAsiaTheme="majorEastAsia" w:hAnsiTheme="majorHAnsi" w:cstheme="majorBidi"/>
      <w:b/>
      <w:sz w:val="28"/>
      <w:szCs w:val="26"/>
    </w:rPr>
  </w:style>
  <w:style w:type="paragraph" w:styleId="BodyText3">
    <w:name w:val="Body Text 3"/>
    <w:basedOn w:val="BodyText2"/>
    <w:link w:val="BodyText3Char"/>
    <w:uiPriority w:val="99"/>
    <w:unhideWhenUsed/>
    <w:rsid w:val="002104A1"/>
    <w:pPr>
      <w:spacing w:after="113"/>
    </w:pPr>
  </w:style>
  <w:style w:type="character" w:customStyle="1" w:styleId="BodyText3Char">
    <w:name w:val="Body Text 3 Char"/>
    <w:basedOn w:val="DefaultParagraphFont"/>
    <w:link w:val="BodyText3"/>
    <w:uiPriority w:val="99"/>
    <w:rsid w:val="002104A1"/>
    <w:rPr>
      <w:sz w:val="24"/>
    </w:rPr>
  </w:style>
  <w:style w:type="paragraph" w:styleId="ListBullet">
    <w:name w:val="List Bullet"/>
    <w:basedOn w:val="Normal"/>
    <w:uiPriority w:val="99"/>
    <w:unhideWhenUsed/>
    <w:rsid w:val="00C9493B"/>
    <w:pPr>
      <w:numPr>
        <w:numId w:val="1"/>
      </w:numPr>
      <w:spacing w:after="113"/>
    </w:pPr>
  </w:style>
  <w:style w:type="paragraph" w:styleId="ListBullet2">
    <w:name w:val="List Bullet 2"/>
    <w:basedOn w:val="Normal"/>
    <w:uiPriority w:val="99"/>
    <w:unhideWhenUsed/>
    <w:rsid w:val="00C9493B"/>
    <w:pPr>
      <w:numPr>
        <w:numId w:val="2"/>
      </w:numPr>
      <w:spacing w:after="284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B30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300A"/>
    <w:pPr>
      <w:tabs>
        <w:tab w:val="center" w:pos="4513"/>
        <w:tab w:val="right" w:pos="9026"/>
      </w:tabs>
      <w:spacing w:line="240" w:lineRule="auto"/>
    </w:pPr>
    <w:rPr>
      <w:color w:val="76766B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B300A"/>
    <w:rPr>
      <w:color w:val="76766B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7160"/>
    <w:rPr>
      <w:rFonts w:asciiTheme="majorHAnsi" w:eastAsiaTheme="majorEastAsia" w:hAnsiTheme="majorHAnsi" w:cstheme="majorBidi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85274B"/>
    <w:pPr>
      <w:pBdr>
        <w:left w:val="single" w:sz="2" w:space="20" w:color="E40037" w:themeColor="accent1"/>
      </w:pBdr>
      <w:ind w:left="397"/>
    </w:pPr>
    <w:rPr>
      <w:rFonts w:eastAsiaTheme="minorEastAsia"/>
      <w:b/>
      <w:iCs/>
      <w:lang w:val="it-IT"/>
    </w:rPr>
  </w:style>
  <w:style w:type="table" w:styleId="TableGrid">
    <w:name w:val="Table Grid"/>
    <w:basedOn w:val="TableNormal"/>
    <w:uiPriority w:val="39"/>
    <w:rsid w:val="0085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standardtable">
    <w:name w:val="ECC standard table"/>
    <w:basedOn w:val="TableNormal"/>
    <w:uiPriority w:val="99"/>
    <w:rsid w:val="00250AD9"/>
    <w:pPr>
      <w:spacing w:after="0" w:line="240" w:lineRule="auto"/>
    </w:pPr>
    <w:rPr>
      <w:sz w:val="24"/>
    </w:rPr>
    <w:tblPr>
      <w:tblBorders>
        <w:top w:val="single" w:sz="4" w:space="0" w:color="9D9D9C"/>
        <w:left w:val="single" w:sz="4" w:space="0" w:color="9D9D9C"/>
        <w:bottom w:val="single" w:sz="4" w:space="0" w:color="9D9D9C"/>
        <w:right w:val="single" w:sz="4" w:space="0" w:color="9D9D9C"/>
        <w:insideH w:val="single" w:sz="4" w:space="0" w:color="9D9D9C"/>
        <w:insideV w:val="single" w:sz="4" w:space="0" w:color="9D9D9C"/>
      </w:tblBorders>
      <w:tblCellMar>
        <w:top w:w="170" w:type="dxa"/>
        <w:left w:w="170" w:type="dxa"/>
        <w:bottom w:w="170" w:type="dxa"/>
        <w:right w:w="17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2"/>
        <w:sz w:val="26"/>
      </w:rPr>
      <w:tblPr/>
      <w:tcPr>
        <w:shd w:val="clear" w:color="auto" w:fill="414745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F505C"/>
    <w:pPr>
      <w:spacing w:before="120" w:after="284" w:line="240" w:lineRule="auto"/>
      <w:ind w:right="2268"/>
    </w:pPr>
    <w:rPr>
      <w:iCs/>
      <w:color w:val="76766B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AE2"/>
    <w:rPr>
      <w:color w:val="76766B" w:themeColor="followedHyperlink"/>
      <w:u w:val="single"/>
    </w:rPr>
  </w:style>
  <w:style w:type="table" w:styleId="TableGridLight">
    <w:name w:val="Grid Table Light"/>
    <w:basedOn w:val="TableNormal"/>
    <w:uiPriority w:val="40"/>
    <w:rsid w:val="00D14A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5A34"/>
    <w:pPr>
      <w:spacing w:after="160" w:line="259" w:lineRule="auto"/>
      <w:ind w:left="720"/>
      <w:contextualSpacing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send.essex.gov.uk%2Fsites%2Fdefault%2Ffiles%2F2022-11%2FEssex%2520Permissions%2520EHCNA%2520form%25202021_1.docx&amp;wdOrigin=BROWSELI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EHCRequestWest@essex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HCRequestNorthEast@essex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HCRequestSouth@essex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HCRequestMid@essex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.Spinage\OneDrive%20-%20Essex%20County%20Council\Documents\Service%20Design\Projects\Local%20Offer\EHC%20Needs%20Assessment%20Request%20Form%20Parent%20Carer%20or%20YP%20Nov%2022.dotx" TargetMode="External"/></Relationships>
</file>

<file path=word/theme/theme1.xml><?xml version="1.0" encoding="utf-8"?>
<a:theme xmlns:a="http://schemas.openxmlformats.org/drawingml/2006/main" name="Office Theme">
  <a:themeElements>
    <a:clrScheme name="ECC 2022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40037"/>
      </a:accent1>
      <a:accent2>
        <a:srgbClr val="4179AA"/>
      </a:accent2>
      <a:accent3>
        <a:srgbClr val="ECB720"/>
      </a:accent3>
      <a:accent4>
        <a:srgbClr val="9361B3"/>
      </a:accent4>
      <a:accent5>
        <a:srgbClr val="E97135"/>
      </a:accent5>
      <a:accent6>
        <a:srgbClr val="3A7D64"/>
      </a:accent6>
      <a:hlink>
        <a:srgbClr val="4179AA"/>
      </a:hlink>
      <a:folHlink>
        <a:srgbClr val="76766B"/>
      </a:folHlink>
    </a:clrScheme>
    <a:fontScheme name="Custom 3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7f92b6-d343-469b-a597-ad7c16c497bd"/>
    <Content_x0020_Owner xmlns="1c7f92b6-d343-469b-a597-ad7c16c497bd">
      <UserInfo>
        <DisplayName>Louise Alabaster, Senior Content Adviser</DisplayName>
        <AccountId>3376</AccountId>
        <AccountType/>
      </UserInfo>
    </Content_x0020_Owner>
    <Document_x0020_Categories xmlns="1c7f92b6-d343-469b-a597-ad7c16c497bd"/>
    <Content_x0020_Keywords xmlns="1c7f92b6-d343-469b-a597-ad7c16c497bd">Word; template; templates; A4; documents; document</Content_x0020_Keywords>
    <Content_x0020_Review_x0020_Date xmlns="1c7f92b6-d343-469b-a597-ad7c16c497bd">2023-09-06T11:22:37+00:00</Content_x0020_Review_x0020_Date>
    <h2e38fb1c112439e917442ae9b073d0b xmlns="1c7f92b6-d343-469b-a597-ad7c16c497bd">
      <Terms xmlns="http://schemas.microsoft.com/office/infopath/2007/PartnerControls"/>
    </h2e38fb1c112439e917442ae9b073d0b>
    <PublishingExpirationDate xmlns="http://schemas.microsoft.com/sharepoint/v3" xsi:nil="true"/>
    <PublishingStartDate xmlns="http://schemas.microsoft.com/sharepoint/v3" xsi:nil="true"/>
    <Content_x0020_Approver xmlns="1c7f92b6-d343-469b-a597-ad7c16c497bd">
      <UserInfo>
        <DisplayName>Karen Yates, Traded Services Marketing and Brand Manager</DisplayName>
        <AccountId>1254</AccountId>
        <AccountType/>
      </UserInfo>
    </Content_x0020_Approver>
    <Content_x0020_Editor xmlns="1c7f92b6-d343-469b-a597-ad7c16c497bd">
      <UserInfo>
        <DisplayName>Sharepoint-ContentEditors</DisplayName>
        <AccountId>17</AccountId>
        <AccountType/>
      </UserInfo>
    </Content_x0020_Editor>
    <Content_x0020_Description xmlns="1c7f92b6-d343-469b-a597-ad7c16c497bd">The council's corporate Word template for creating A4 documents</Content_x0020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E747E52D0B46A8DA21D516C0E3DE" ma:contentTypeVersion="16" ma:contentTypeDescription="Create a new document." ma:contentTypeScope="" ma:versionID="396f2263c6397c86e3e4f925237ca847">
  <xsd:schema xmlns:xsd="http://www.w3.org/2001/XMLSchema" xmlns:xs="http://www.w3.org/2001/XMLSchema" xmlns:p="http://schemas.microsoft.com/office/2006/metadata/properties" xmlns:ns1="http://schemas.microsoft.com/sharepoint/v3" xmlns:ns2="1c7f92b6-d343-469b-a597-ad7c16c497bd" targetNamespace="http://schemas.microsoft.com/office/2006/metadata/properties" ma:root="true" ma:fieldsID="8e4175d7ce6141d3b55590ead52d3883" ns1:_="" ns2:_="">
    <xsd:import namespace="http://schemas.microsoft.com/sharepoint/v3"/>
    <xsd:import namespace="1c7f92b6-d343-469b-a597-ad7c16c497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Approver"/>
                <xsd:element ref="ns2:Content_x0020_Description"/>
                <xsd:element ref="ns2:Content_x0020_Editor"/>
                <xsd:element ref="ns2:Content_x0020_Keywords" minOccurs="0"/>
                <xsd:element ref="ns2:Content_x0020_Owner"/>
                <xsd:element ref="ns2:Content_x0020_Review_x0020_Date" minOccurs="0"/>
                <xsd:element ref="ns2:h2e38fb1c112439e917442ae9b073d0b" minOccurs="0"/>
                <xsd:element ref="ns2:TaxCatchAll" minOccurs="0"/>
                <xsd:element ref="ns2:Document_x0020_Categori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f92b6-d343-469b-a597-ad7c16c497bd" elementFormDefault="qualified">
    <xsd:import namespace="http://schemas.microsoft.com/office/2006/documentManagement/types"/>
    <xsd:import namespace="http://schemas.microsoft.com/office/infopath/2007/PartnerControls"/>
    <xsd:element name="Content_x0020_Approver" ma:index="10" ma:displayName="Content Approver" ma:list="UserInfo" ma:internalName="Content_x0020_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Description" ma:index="11" ma:displayName="Content Description" ma:internalName="Content_x0020_Description">
      <xsd:simpleType>
        <xsd:restriction base="dms:Note"/>
      </xsd:simpleType>
    </xsd:element>
    <xsd:element name="Content_x0020_Editor" ma:index="12" ma:displayName="Content Editor" ma:list="UserInfo" ma:SearchPeopleOnly="false" ma:SharePointGroup="16" ma:internalName="Content_x0020_Edi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Keywords" ma:index="13" nillable="true" ma:displayName="Content Keywords" ma:internalName="Content_x0020_Keywords">
      <xsd:simpleType>
        <xsd:restriction base="dms:Note"/>
      </xsd:simpleType>
    </xsd:element>
    <xsd:element name="Content_x0020_Owner" ma:index="14" ma:displayName="Content Owner" ma:list="UserInfo" ma:internalName="Content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Review_x0020_Date" ma:index="15" nillable="true" ma:displayName="Content Review Date" ma:format="DateOnly" ma:internalName="Content_x0020_Review_x0020_Date">
      <xsd:simpleType>
        <xsd:restriction base="dms:DateTime"/>
      </xsd:simpleType>
    </xsd:element>
    <xsd:element name="h2e38fb1c112439e917442ae9b073d0b" ma:index="17" nillable="true" ma:taxonomy="true" ma:internalName="h2e38fb1c112439e917442ae9b073d0b" ma:taxonomyFieldName="Content_x0020_Subject" ma:displayName="Content Subject" ma:default="" ma:fieldId="{12e38fb1-c112-439e-9174-42ae9b073d0b}" ma:sspId="593a3308-7103-49db-946c-440068fa2b87" ma:termSetId="a40dde44-ea03-4a57-9be3-adaa34277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ddd0412-adec-44de-a882-c4fba4af025c}" ma:internalName="TaxCatchAll" ma:showField="CatchAllData" ma:web="1c7f92b6-d343-469b-a597-ad7c16c49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Categories" ma:index="19" nillable="true" ma:displayName="Document Categories" ma:internalName="Document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Governance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B787-A78B-41BB-94EC-772100626AFB}">
  <ds:schemaRefs>
    <ds:schemaRef ds:uri="http://schemas.microsoft.com/office/2006/metadata/properties"/>
    <ds:schemaRef ds:uri="http://schemas.microsoft.com/office/infopath/2007/PartnerControls"/>
    <ds:schemaRef ds:uri="1c7f92b6-d343-469b-a597-ad7c16c497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D39A89-6D59-4A6E-B826-D99C7B04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f92b6-d343-469b-a597-ad7c16c49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E92A2-B489-4E0D-978A-1EBEF3CBF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E22F0-F508-4628-AA67-D7CB3E2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EHC Needs Assessment Request Form Parent Carer or YP Nov 22</Template>
  <TotalTime>109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Corporate Standard Word template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Corporate Standard Word template</dc:title>
  <dc:subject/>
  <dc:creator>Danielle Spinage - TS Business Analyst</dc:creator>
  <cp:keywords/>
  <dc:description/>
  <cp:lastModifiedBy>Danielle Spinage - Service Designer</cp:lastModifiedBy>
  <cp:revision>10</cp:revision>
  <dcterms:created xsi:type="dcterms:W3CDTF">2022-11-18T12:54:00Z</dcterms:created>
  <dcterms:modified xsi:type="dcterms:W3CDTF">2022-11-18T15:11:00Z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0x0101009088E747E52D0B46A8DA21D516C0E3DE</vt:lpwstr>
  </property>
  <property fmtid="{D5CDD505-2E9C-101B-9397-08002B2CF9AE}" pid="3" name="Content Subject">
    <vt:lpwstr/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SetDate">
    <vt:lpwstr>2022-11-18T12:54:50Z</vt:lpwstr>
  </property>
  <property fmtid="{D5CDD505-2E9C-101B-9397-08002B2CF9AE}" pid="6" name="MSIP_Label_39d8be9e-c8d9-4b9c-bd40-2c27cc7ea2e6_Method">
    <vt:lpwstr>Standard</vt:lpwstr>
  </property>
  <property fmtid="{D5CDD505-2E9C-101B-9397-08002B2CF9AE}" pid="7" name="MSIP_Label_39d8be9e-c8d9-4b9c-bd40-2c27cc7ea2e6_Name">
    <vt:lpwstr>39d8be9e-c8d9-4b9c-bd40-2c27cc7ea2e6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MSIP_Label_39d8be9e-c8d9-4b9c-bd40-2c27cc7ea2e6_ActionId">
    <vt:lpwstr>35ca8516-50de-499e-9c5f-9b958207915f</vt:lpwstr>
  </property>
  <property fmtid="{D5CDD505-2E9C-101B-9397-08002B2CF9AE}" pid="10" name="MSIP_Label_39d8be9e-c8d9-4b9c-bd40-2c27cc7ea2e6_ContentBits">
    <vt:lpwstr>0</vt:lpwstr>
  </property>
</Properties>
</file>