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1E9A3D" w14:textId="77777777" w:rsidR="00B5284E" w:rsidRDefault="0085733F" w:rsidP="00B5284E">
      <w:pPr>
        <w:spacing w:after="1000"/>
        <w:rPr>
          <w:rFonts w:asciiTheme="majorHAnsi" w:eastAsiaTheme="majorEastAsia" w:hAnsiTheme="majorHAnsi" w:cstheme="majorBidi"/>
          <w:b/>
          <w:spacing w:val="-10"/>
          <w:kern w:val="28"/>
          <w:sz w:val="56"/>
          <w:szCs w:val="56"/>
        </w:rPr>
      </w:pPr>
      <w:r w:rsidRPr="005D7E6C">
        <w:rPr>
          <w:noProof/>
        </w:rPr>
        <w:drawing>
          <wp:inline distT="0" distB="0" distL="0" distR="0" wp14:anchorId="3E5CE385" wp14:editId="0C913485">
            <wp:extent cx="2162175" cy="276225"/>
            <wp:effectExtent l="0" t="0" r="9525" b="9525"/>
            <wp:docPr id="1" name="Graphic 1" descr="Essex County Council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Essex County Council logo&#10;"/>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2162175" cy="276225"/>
                    </a:xfrm>
                    <a:prstGeom prst="rect">
                      <a:avLst/>
                    </a:prstGeom>
                  </pic:spPr>
                </pic:pic>
              </a:graphicData>
            </a:graphic>
          </wp:inline>
        </w:drawing>
      </w:r>
    </w:p>
    <w:p w14:paraId="750FD339" w14:textId="77777777" w:rsidR="00B5284E" w:rsidRDefault="008B5C52" w:rsidP="00B5284E">
      <w:pPr>
        <w:spacing w:after="1000"/>
        <w:rPr>
          <w:rFonts w:asciiTheme="majorHAnsi" w:eastAsiaTheme="majorEastAsia" w:hAnsiTheme="majorHAnsi" w:cstheme="majorBidi"/>
          <w:b/>
          <w:spacing w:val="-10"/>
          <w:kern w:val="28"/>
          <w:sz w:val="56"/>
          <w:szCs w:val="56"/>
        </w:rPr>
      </w:pPr>
      <w:r w:rsidRPr="008B5C52">
        <w:rPr>
          <w:rFonts w:asciiTheme="majorHAnsi" w:eastAsiaTheme="majorEastAsia" w:hAnsiTheme="majorHAnsi" w:cstheme="majorBidi"/>
          <w:b/>
          <w:spacing w:val="-10"/>
          <w:kern w:val="28"/>
          <w:sz w:val="56"/>
          <w:szCs w:val="56"/>
        </w:rPr>
        <w:t xml:space="preserve">Permissions form for parents/carers or young person </w:t>
      </w:r>
    </w:p>
    <w:p w14:paraId="7B273354" w14:textId="77777777" w:rsidR="00B5284E" w:rsidRDefault="00B5284E" w:rsidP="00B5284E">
      <w:pPr>
        <w:spacing w:after="1000"/>
        <w:rPr>
          <w:rFonts w:eastAsiaTheme="minorEastAsia"/>
          <w:color w:val="E40037" w:themeColor="accent1"/>
          <w:sz w:val="48"/>
        </w:rPr>
      </w:pPr>
      <w:r>
        <w:rPr>
          <w:rFonts w:eastAsiaTheme="minorEastAsia"/>
          <w:color w:val="E40037" w:themeColor="accent1"/>
          <w:sz w:val="48"/>
        </w:rPr>
        <w:t>R</w:t>
      </w:r>
      <w:r w:rsidRPr="00B5284E">
        <w:rPr>
          <w:rFonts w:eastAsiaTheme="minorEastAsia"/>
          <w:color w:val="E40037" w:themeColor="accent1"/>
          <w:sz w:val="48"/>
        </w:rPr>
        <w:t>elating to the Education, Health and Care (EHC) plan process</w:t>
      </w:r>
    </w:p>
    <w:p w14:paraId="29E92703" w14:textId="77777777" w:rsidR="00B5284E" w:rsidRPr="00324BFC" w:rsidRDefault="00B5284E" w:rsidP="00B5284E">
      <w:pPr>
        <w:rPr>
          <w:rFonts w:asciiTheme="majorHAnsi" w:hAnsiTheme="majorHAnsi" w:cstheme="majorHAnsi"/>
          <w:noProof/>
        </w:rPr>
      </w:pPr>
      <w:r w:rsidRPr="00324BFC">
        <w:rPr>
          <w:rFonts w:asciiTheme="majorHAnsi" w:hAnsiTheme="majorHAnsi" w:cstheme="majorHAnsi"/>
          <w:noProof/>
        </w:rPr>
        <w:t>I understand that I am agreeing, as parents/carers or young person</w:t>
      </w:r>
      <w:r w:rsidR="00B74EE6" w:rsidRPr="00324BFC">
        <w:rPr>
          <w:rFonts w:asciiTheme="majorHAnsi" w:hAnsiTheme="majorHAnsi" w:cstheme="majorHAnsi"/>
          <w:bCs/>
          <w:noProof/>
        </w:rPr>
        <w:t>*</w:t>
      </w:r>
      <w:r w:rsidRPr="00324BFC">
        <w:rPr>
          <w:rFonts w:asciiTheme="majorHAnsi" w:hAnsiTheme="majorHAnsi" w:cstheme="majorHAnsi"/>
          <w:noProof/>
        </w:rPr>
        <w:t>, to Essex County Council considering this request and, if agreed, undertaking an EHC needs assessment which includes gathering and sharing of reports/information between all practitioners and agencies in relation to all aspects of the needs assessment process, ongoing monitoring and quality assurance of Education, Health and Care (EHC) plans, if issued. This may include, but is not limited to:</w:t>
      </w:r>
    </w:p>
    <w:p w14:paraId="708A5D8D" w14:textId="77777777" w:rsidR="00B5284E" w:rsidRPr="00324BFC" w:rsidRDefault="00B5284E" w:rsidP="00B5284E">
      <w:pPr>
        <w:rPr>
          <w:rFonts w:asciiTheme="majorHAnsi" w:hAnsiTheme="majorHAnsi" w:cstheme="majorHAnsi"/>
          <w:noProof/>
        </w:rPr>
      </w:pPr>
    </w:p>
    <w:p w14:paraId="0733E4A9" w14:textId="77777777" w:rsidR="00B5284E" w:rsidRPr="00324BFC" w:rsidRDefault="00B5284E" w:rsidP="00B5284E">
      <w:pPr>
        <w:rPr>
          <w:rFonts w:asciiTheme="majorHAnsi" w:hAnsiTheme="majorHAnsi" w:cstheme="majorHAnsi"/>
          <w:noProof/>
        </w:rPr>
      </w:pPr>
      <w:r w:rsidRPr="00324BFC">
        <w:rPr>
          <w:rFonts w:asciiTheme="majorHAnsi" w:hAnsiTheme="majorHAnsi" w:cstheme="majorHAnsi"/>
          <w:noProof/>
        </w:rPr>
        <w:t>• Education settings</w:t>
      </w:r>
    </w:p>
    <w:p w14:paraId="6CD7D360" w14:textId="77777777" w:rsidR="00B5284E" w:rsidRPr="00324BFC" w:rsidRDefault="00B5284E" w:rsidP="00B5284E">
      <w:pPr>
        <w:rPr>
          <w:rFonts w:asciiTheme="majorHAnsi" w:hAnsiTheme="majorHAnsi" w:cstheme="majorHAnsi"/>
          <w:noProof/>
        </w:rPr>
      </w:pPr>
      <w:r w:rsidRPr="00324BFC">
        <w:rPr>
          <w:rFonts w:asciiTheme="majorHAnsi" w:hAnsiTheme="majorHAnsi" w:cstheme="majorHAnsi"/>
          <w:noProof/>
        </w:rPr>
        <w:t>• SEND Operations Team</w:t>
      </w:r>
    </w:p>
    <w:p w14:paraId="2ED4FB9E" w14:textId="77777777" w:rsidR="00B5284E" w:rsidRPr="00324BFC" w:rsidRDefault="00B5284E" w:rsidP="00B5284E">
      <w:pPr>
        <w:rPr>
          <w:rFonts w:asciiTheme="majorHAnsi" w:hAnsiTheme="majorHAnsi" w:cstheme="majorHAnsi"/>
          <w:noProof/>
        </w:rPr>
      </w:pPr>
      <w:r w:rsidRPr="00324BFC">
        <w:rPr>
          <w:rFonts w:asciiTheme="majorHAnsi" w:hAnsiTheme="majorHAnsi" w:cstheme="majorHAnsi"/>
          <w:noProof/>
        </w:rPr>
        <w:t>• Inclusion and Psychology Service</w:t>
      </w:r>
    </w:p>
    <w:p w14:paraId="3BC5AC0C" w14:textId="77777777" w:rsidR="00B5284E" w:rsidRPr="00324BFC" w:rsidRDefault="00B5284E" w:rsidP="00B5284E">
      <w:pPr>
        <w:rPr>
          <w:rFonts w:asciiTheme="majorHAnsi" w:hAnsiTheme="majorHAnsi" w:cstheme="majorHAnsi"/>
          <w:noProof/>
        </w:rPr>
      </w:pPr>
      <w:r w:rsidRPr="00324BFC">
        <w:rPr>
          <w:rFonts w:asciiTheme="majorHAnsi" w:hAnsiTheme="majorHAnsi" w:cstheme="majorHAnsi"/>
          <w:noProof/>
        </w:rPr>
        <w:t>• Social Care Services</w:t>
      </w:r>
    </w:p>
    <w:p w14:paraId="2966256C" w14:textId="77777777" w:rsidR="00B5284E" w:rsidRPr="00324BFC" w:rsidRDefault="00B5284E" w:rsidP="00B5284E">
      <w:pPr>
        <w:rPr>
          <w:rFonts w:asciiTheme="majorHAnsi" w:hAnsiTheme="majorHAnsi" w:cstheme="majorHAnsi"/>
          <w:noProof/>
        </w:rPr>
      </w:pPr>
      <w:r w:rsidRPr="00324BFC">
        <w:rPr>
          <w:rFonts w:asciiTheme="majorHAnsi" w:hAnsiTheme="majorHAnsi" w:cstheme="majorHAnsi"/>
          <w:noProof/>
        </w:rPr>
        <w:t>• Health Services such as a paediatrician, dietician, paediatric community nurse, health visitor, physiotherapy and occupational therapy, speech and language therapy, GP, school nurse, Emotional Well Being and Mental Health Service</w:t>
      </w:r>
    </w:p>
    <w:p w14:paraId="4EB66AA3" w14:textId="77777777" w:rsidR="00B74EE6" w:rsidRPr="00324BFC" w:rsidRDefault="00B74EE6" w:rsidP="00B5284E">
      <w:pPr>
        <w:rPr>
          <w:rFonts w:asciiTheme="majorHAnsi" w:hAnsiTheme="majorHAnsi" w:cstheme="majorHAnsi"/>
          <w:noProof/>
        </w:rPr>
      </w:pPr>
    </w:p>
    <w:p w14:paraId="4725D737" w14:textId="77777777" w:rsidR="00B74EE6" w:rsidRDefault="00B74EE6" w:rsidP="00B5284E">
      <w:pPr>
        <w:rPr>
          <w:rFonts w:asciiTheme="majorHAnsi" w:hAnsiTheme="majorHAnsi" w:cstheme="majorHAnsi"/>
          <w:bCs/>
          <w:noProof/>
        </w:rPr>
      </w:pPr>
      <w:r w:rsidRPr="00324BFC">
        <w:rPr>
          <w:rFonts w:asciiTheme="majorHAnsi" w:hAnsiTheme="majorHAnsi" w:cstheme="majorHAnsi"/>
          <w:bCs/>
          <w:noProof/>
        </w:rPr>
        <w:t>*A ‘young person’ is defined in the SEND Code of Practice in this context, as a person over compulsory school age and under 25. For ease of reference, young people are referred to in the Code of Practice as ‘over 16</w:t>
      </w:r>
      <w:r w:rsidR="00324BFC" w:rsidRPr="00324BFC">
        <w:rPr>
          <w:rFonts w:asciiTheme="majorHAnsi" w:hAnsiTheme="majorHAnsi" w:cstheme="majorHAnsi"/>
          <w:bCs/>
          <w:noProof/>
        </w:rPr>
        <w:t>’</w:t>
      </w:r>
      <w:r w:rsidRPr="00324BFC">
        <w:rPr>
          <w:rFonts w:asciiTheme="majorHAnsi" w:hAnsiTheme="majorHAnsi" w:cstheme="majorHAnsi"/>
          <w:bCs/>
          <w:noProof/>
        </w:rPr>
        <w:t>.</w:t>
      </w:r>
    </w:p>
    <w:p w14:paraId="11BE3751" w14:textId="77777777" w:rsidR="00324BFC" w:rsidRDefault="00324BFC" w:rsidP="00B5284E">
      <w:pPr>
        <w:rPr>
          <w:rFonts w:asciiTheme="majorHAnsi" w:hAnsiTheme="majorHAnsi" w:cstheme="majorHAnsi"/>
          <w:bCs/>
          <w:noProof/>
        </w:rPr>
      </w:pPr>
    </w:p>
    <w:p w14:paraId="495CEC33" w14:textId="77777777" w:rsidR="00324BFC" w:rsidRDefault="00324BFC" w:rsidP="00B5284E">
      <w:pPr>
        <w:rPr>
          <w:rFonts w:asciiTheme="majorHAnsi" w:hAnsiTheme="majorHAnsi" w:cstheme="majorHAnsi"/>
          <w:bCs/>
          <w:noProof/>
        </w:rPr>
      </w:pPr>
    </w:p>
    <w:p w14:paraId="0CDE4F33" w14:textId="77777777" w:rsidR="00324BFC" w:rsidRDefault="00324BFC" w:rsidP="00B5284E">
      <w:pPr>
        <w:rPr>
          <w:rFonts w:asciiTheme="majorHAnsi" w:hAnsiTheme="majorHAnsi" w:cstheme="majorHAnsi"/>
          <w:bCs/>
          <w:noProof/>
        </w:rPr>
      </w:pPr>
    </w:p>
    <w:p w14:paraId="479115DE" w14:textId="77777777" w:rsidR="00324BFC" w:rsidRPr="00324BFC" w:rsidRDefault="00324BFC" w:rsidP="00B5284E">
      <w:pPr>
        <w:rPr>
          <w:rFonts w:asciiTheme="majorHAnsi" w:hAnsiTheme="majorHAnsi" w:cstheme="majorHAnsi"/>
          <w:bCs/>
          <w:noProof/>
        </w:rPr>
      </w:pPr>
    </w:p>
    <w:p w14:paraId="2400C449" w14:textId="77777777" w:rsidR="00324BFC" w:rsidRDefault="00324BFC" w:rsidP="00324BFC">
      <w:pPr>
        <w:pStyle w:val="Heading1"/>
      </w:pPr>
      <w:r w:rsidRPr="00980DC0">
        <w:lastRenderedPageBreak/>
        <w:t>Child or young person’s information</w:t>
      </w:r>
    </w:p>
    <w:tbl>
      <w:tblPr>
        <w:tblStyle w:val="ECCstandardtable"/>
        <w:tblW w:w="9776" w:type="dxa"/>
        <w:tblLook w:val="04A0" w:firstRow="1" w:lastRow="0" w:firstColumn="1" w:lastColumn="0" w:noHBand="0" w:noVBand="1"/>
      </w:tblPr>
      <w:tblGrid>
        <w:gridCol w:w="3284"/>
        <w:gridCol w:w="6492"/>
      </w:tblGrid>
      <w:tr w:rsidR="00324BFC" w:rsidRPr="005D7E6C" w14:paraId="22E5AE05" w14:textId="77777777" w:rsidTr="00324BFC">
        <w:trPr>
          <w:cnfStyle w:val="100000000000" w:firstRow="1" w:lastRow="0" w:firstColumn="0" w:lastColumn="0" w:oddVBand="0" w:evenVBand="0" w:oddHBand="0" w:evenHBand="0" w:firstRowFirstColumn="0" w:firstRowLastColumn="0" w:lastRowFirstColumn="0" w:lastRowLastColumn="0"/>
        </w:trPr>
        <w:tc>
          <w:tcPr>
            <w:tcW w:w="3284" w:type="dxa"/>
            <w:shd w:val="clear" w:color="auto" w:fill="auto"/>
          </w:tcPr>
          <w:p w14:paraId="4C76E7CE" w14:textId="77777777" w:rsidR="00324BFC" w:rsidRPr="00324BFC" w:rsidRDefault="00324BFC" w:rsidP="00641FDC">
            <w:pPr>
              <w:rPr>
                <w:b w:val="0"/>
                <w:bCs/>
                <w:color w:val="auto"/>
              </w:rPr>
            </w:pPr>
            <w:r w:rsidRPr="00324BFC">
              <w:rPr>
                <w:b w:val="0"/>
                <w:bCs/>
                <w:color w:val="auto"/>
              </w:rPr>
              <w:t>Name of child/young person:</w:t>
            </w:r>
          </w:p>
        </w:tc>
        <w:tc>
          <w:tcPr>
            <w:tcW w:w="6492" w:type="dxa"/>
            <w:shd w:val="clear" w:color="auto" w:fill="auto"/>
          </w:tcPr>
          <w:p w14:paraId="08A7A806" w14:textId="77777777" w:rsidR="00324BFC" w:rsidRPr="00324BFC" w:rsidRDefault="00324BFC" w:rsidP="00641FDC">
            <w:pPr>
              <w:rPr>
                <w:b w:val="0"/>
                <w:bCs/>
                <w:color w:val="auto"/>
              </w:rPr>
            </w:pPr>
          </w:p>
        </w:tc>
      </w:tr>
      <w:tr w:rsidR="00324BFC" w:rsidRPr="005D7E6C" w14:paraId="289C5557" w14:textId="77777777" w:rsidTr="00324BFC">
        <w:tc>
          <w:tcPr>
            <w:tcW w:w="3284" w:type="dxa"/>
          </w:tcPr>
          <w:p w14:paraId="6051C65D" w14:textId="77777777" w:rsidR="00324BFC" w:rsidRPr="005D7E6C" w:rsidRDefault="00324BFC" w:rsidP="00641FDC">
            <w:r w:rsidRPr="00324BFC">
              <w:t>Date of birth:</w:t>
            </w:r>
          </w:p>
        </w:tc>
        <w:tc>
          <w:tcPr>
            <w:tcW w:w="6492" w:type="dxa"/>
          </w:tcPr>
          <w:p w14:paraId="3C33C1BD" w14:textId="77777777" w:rsidR="00324BFC" w:rsidRPr="005D7E6C" w:rsidRDefault="00324BFC" w:rsidP="00641FDC"/>
        </w:tc>
      </w:tr>
      <w:tr w:rsidR="00324BFC" w:rsidRPr="005D7E6C" w14:paraId="58402B23" w14:textId="77777777" w:rsidTr="00324BFC">
        <w:tc>
          <w:tcPr>
            <w:tcW w:w="3284" w:type="dxa"/>
          </w:tcPr>
          <w:p w14:paraId="1082B0BE" w14:textId="77777777" w:rsidR="00324BFC" w:rsidRPr="005D7E6C" w:rsidRDefault="00324BFC" w:rsidP="00641FDC">
            <w:r w:rsidRPr="00324BFC">
              <w:t>Home address:</w:t>
            </w:r>
          </w:p>
        </w:tc>
        <w:tc>
          <w:tcPr>
            <w:tcW w:w="6492" w:type="dxa"/>
          </w:tcPr>
          <w:p w14:paraId="00C31D1A" w14:textId="77777777" w:rsidR="00324BFC" w:rsidRPr="005D7E6C" w:rsidRDefault="00324BFC" w:rsidP="00641FDC"/>
        </w:tc>
      </w:tr>
      <w:tr w:rsidR="00324BFC" w:rsidRPr="005D7E6C" w14:paraId="46D49A5D" w14:textId="77777777" w:rsidTr="00324BFC">
        <w:tc>
          <w:tcPr>
            <w:tcW w:w="3284" w:type="dxa"/>
          </w:tcPr>
          <w:p w14:paraId="30C3BC80" w14:textId="77777777" w:rsidR="00324BFC" w:rsidRPr="00324BFC" w:rsidRDefault="00324BFC" w:rsidP="00641FDC">
            <w:r w:rsidRPr="00324BFC">
              <w:t>Post code:</w:t>
            </w:r>
          </w:p>
        </w:tc>
        <w:tc>
          <w:tcPr>
            <w:tcW w:w="6492" w:type="dxa"/>
          </w:tcPr>
          <w:p w14:paraId="6023572F" w14:textId="77777777" w:rsidR="00324BFC" w:rsidRPr="005D7E6C" w:rsidRDefault="00324BFC" w:rsidP="00641FDC"/>
        </w:tc>
      </w:tr>
      <w:tr w:rsidR="00324BFC" w:rsidRPr="005D7E6C" w14:paraId="2E5B22C0" w14:textId="77777777" w:rsidTr="00324BFC">
        <w:tc>
          <w:tcPr>
            <w:tcW w:w="3284" w:type="dxa"/>
          </w:tcPr>
          <w:p w14:paraId="6532B807" w14:textId="77777777" w:rsidR="00324BFC" w:rsidRPr="00324BFC" w:rsidRDefault="00324BFC" w:rsidP="00641FDC">
            <w:r w:rsidRPr="00324BFC">
              <w:t>Gender:</w:t>
            </w:r>
          </w:p>
        </w:tc>
        <w:tc>
          <w:tcPr>
            <w:tcW w:w="6492" w:type="dxa"/>
          </w:tcPr>
          <w:p w14:paraId="65CAC101" w14:textId="77777777" w:rsidR="00324BFC" w:rsidRPr="005D7E6C" w:rsidRDefault="00324BFC" w:rsidP="00641FDC"/>
        </w:tc>
      </w:tr>
      <w:tr w:rsidR="00324BFC" w:rsidRPr="005D7E6C" w14:paraId="62B09CB2" w14:textId="77777777" w:rsidTr="00324BFC">
        <w:tc>
          <w:tcPr>
            <w:tcW w:w="3284" w:type="dxa"/>
          </w:tcPr>
          <w:p w14:paraId="7950DBFD" w14:textId="77777777" w:rsidR="00324BFC" w:rsidRPr="00324BFC" w:rsidRDefault="00324BFC" w:rsidP="00641FDC">
            <w:r w:rsidRPr="00324BFC">
              <w:t>School educational placement (if any)</w:t>
            </w:r>
          </w:p>
        </w:tc>
        <w:tc>
          <w:tcPr>
            <w:tcW w:w="6492" w:type="dxa"/>
          </w:tcPr>
          <w:p w14:paraId="2E147A9D" w14:textId="77777777" w:rsidR="00324BFC" w:rsidRPr="005D7E6C" w:rsidRDefault="00324BFC" w:rsidP="00641FDC"/>
        </w:tc>
      </w:tr>
      <w:tr w:rsidR="00324BFC" w:rsidRPr="005D7E6C" w14:paraId="6DC2FDF4" w14:textId="77777777" w:rsidTr="00324BFC">
        <w:tc>
          <w:tcPr>
            <w:tcW w:w="3284" w:type="dxa"/>
          </w:tcPr>
          <w:p w14:paraId="2C783354" w14:textId="77777777" w:rsidR="00324BFC" w:rsidRPr="00324BFC" w:rsidRDefault="00324BFC" w:rsidP="00641FDC">
            <w:r w:rsidRPr="00324BFC">
              <w:t>GP:</w:t>
            </w:r>
          </w:p>
        </w:tc>
        <w:tc>
          <w:tcPr>
            <w:tcW w:w="6492" w:type="dxa"/>
          </w:tcPr>
          <w:p w14:paraId="1A55EF1D" w14:textId="77777777" w:rsidR="00324BFC" w:rsidRPr="005D7E6C" w:rsidRDefault="00324BFC" w:rsidP="00641FDC"/>
        </w:tc>
      </w:tr>
      <w:tr w:rsidR="00324BFC" w:rsidRPr="005D7E6C" w14:paraId="7ECF3258" w14:textId="77777777" w:rsidTr="00324BFC">
        <w:tc>
          <w:tcPr>
            <w:tcW w:w="3284" w:type="dxa"/>
          </w:tcPr>
          <w:p w14:paraId="6C957259" w14:textId="77777777" w:rsidR="00324BFC" w:rsidRPr="00324BFC" w:rsidRDefault="00324BFC" w:rsidP="00641FDC">
            <w:r w:rsidRPr="00324BFC">
              <w:t>Ethnicity:</w:t>
            </w:r>
          </w:p>
        </w:tc>
        <w:tc>
          <w:tcPr>
            <w:tcW w:w="6492" w:type="dxa"/>
          </w:tcPr>
          <w:p w14:paraId="3C50B226" w14:textId="77777777" w:rsidR="00324BFC" w:rsidRPr="005D7E6C" w:rsidRDefault="00324BFC" w:rsidP="00641FDC"/>
        </w:tc>
      </w:tr>
      <w:tr w:rsidR="00324BFC" w:rsidRPr="005D7E6C" w14:paraId="140926B8" w14:textId="77777777" w:rsidTr="00324BFC">
        <w:tc>
          <w:tcPr>
            <w:tcW w:w="3284" w:type="dxa"/>
          </w:tcPr>
          <w:p w14:paraId="6DCB524D" w14:textId="77777777" w:rsidR="00324BFC" w:rsidRPr="00324BFC" w:rsidRDefault="00324BFC" w:rsidP="00641FDC">
            <w:r w:rsidRPr="00324BFC">
              <w:t>Home language:</w:t>
            </w:r>
          </w:p>
        </w:tc>
        <w:tc>
          <w:tcPr>
            <w:tcW w:w="6492" w:type="dxa"/>
          </w:tcPr>
          <w:p w14:paraId="2C214963" w14:textId="77777777" w:rsidR="00324BFC" w:rsidRPr="005D7E6C" w:rsidRDefault="00324BFC" w:rsidP="00641FDC"/>
        </w:tc>
      </w:tr>
    </w:tbl>
    <w:p w14:paraId="3E1F2CD2" w14:textId="77777777" w:rsidR="00324BFC" w:rsidRDefault="00324BFC" w:rsidP="00324BFC">
      <w:pPr>
        <w:autoSpaceDE w:val="0"/>
        <w:autoSpaceDN w:val="0"/>
        <w:adjustRightInd w:val="0"/>
        <w:spacing w:line="240" w:lineRule="auto"/>
        <w:jc w:val="both"/>
        <w:rPr>
          <w:b/>
          <w:color w:val="000000"/>
          <w:sz w:val="22"/>
        </w:rPr>
      </w:pPr>
    </w:p>
    <w:p w14:paraId="4D07552C" w14:textId="77777777" w:rsidR="00324BFC" w:rsidRDefault="00324BFC" w:rsidP="00324BFC">
      <w:pPr>
        <w:pStyle w:val="Heading1"/>
      </w:pPr>
      <w:r w:rsidRPr="00324BFC">
        <w:t>Contact detail</w:t>
      </w:r>
      <w:r>
        <w:t>s</w:t>
      </w:r>
    </w:p>
    <w:p w14:paraId="2D5B4D81" w14:textId="77777777" w:rsidR="00324BFC" w:rsidRPr="00980DC0" w:rsidRDefault="00324BFC" w:rsidP="00324BFC">
      <w:pPr>
        <w:autoSpaceDE w:val="0"/>
        <w:autoSpaceDN w:val="0"/>
        <w:adjustRightInd w:val="0"/>
        <w:spacing w:line="240" w:lineRule="auto"/>
        <w:jc w:val="both"/>
        <w:rPr>
          <w:b/>
          <w:color w:val="000000"/>
          <w:sz w:val="22"/>
        </w:rPr>
      </w:pPr>
    </w:p>
    <w:tbl>
      <w:tblPr>
        <w:tblStyle w:val="ECCstandardtable"/>
        <w:tblW w:w="9776" w:type="dxa"/>
        <w:tblLook w:val="04A0" w:firstRow="1" w:lastRow="0" w:firstColumn="1" w:lastColumn="0" w:noHBand="0" w:noVBand="1"/>
      </w:tblPr>
      <w:tblGrid>
        <w:gridCol w:w="3284"/>
        <w:gridCol w:w="6492"/>
      </w:tblGrid>
      <w:tr w:rsidR="00324BFC" w:rsidRPr="00324BFC" w14:paraId="4F697353" w14:textId="77777777" w:rsidTr="00641FDC">
        <w:trPr>
          <w:cnfStyle w:val="100000000000" w:firstRow="1" w:lastRow="0" w:firstColumn="0" w:lastColumn="0" w:oddVBand="0" w:evenVBand="0" w:oddHBand="0" w:evenHBand="0" w:firstRowFirstColumn="0" w:firstRowLastColumn="0" w:lastRowFirstColumn="0" w:lastRowLastColumn="0"/>
        </w:trPr>
        <w:tc>
          <w:tcPr>
            <w:tcW w:w="3284" w:type="dxa"/>
            <w:shd w:val="clear" w:color="auto" w:fill="auto"/>
          </w:tcPr>
          <w:p w14:paraId="22B92382" w14:textId="77777777" w:rsidR="00324BFC" w:rsidRPr="00324BFC" w:rsidRDefault="00324BFC" w:rsidP="00641FDC">
            <w:pPr>
              <w:rPr>
                <w:b w:val="0"/>
                <w:bCs/>
                <w:color w:val="auto"/>
              </w:rPr>
            </w:pPr>
            <w:r w:rsidRPr="00324BFC">
              <w:rPr>
                <w:b w:val="0"/>
                <w:bCs/>
                <w:color w:val="auto"/>
              </w:rPr>
              <w:t>Name of parent/carer:</w:t>
            </w:r>
          </w:p>
        </w:tc>
        <w:tc>
          <w:tcPr>
            <w:tcW w:w="6492" w:type="dxa"/>
            <w:shd w:val="clear" w:color="auto" w:fill="auto"/>
          </w:tcPr>
          <w:p w14:paraId="3393FD4E" w14:textId="77777777" w:rsidR="00324BFC" w:rsidRPr="00324BFC" w:rsidRDefault="00324BFC" w:rsidP="00641FDC">
            <w:pPr>
              <w:rPr>
                <w:b w:val="0"/>
                <w:bCs/>
                <w:color w:val="auto"/>
              </w:rPr>
            </w:pPr>
          </w:p>
        </w:tc>
      </w:tr>
      <w:tr w:rsidR="00324BFC" w:rsidRPr="005D7E6C" w14:paraId="55E743E2" w14:textId="77777777" w:rsidTr="00641FDC">
        <w:tc>
          <w:tcPr>
            <w:tcW w:w="3284" w:type="dxa"/>
          </w:tcPr>
          <w:p w14:paraId="1B7A16C3" w14:textId="77777777" w:rsidR="00324BFC" w:rsidRPr="005D7E6C" w:rsidRDefault="00324BFC" w:rsidP="00641FDC">
            <w:r w:rsidRPr="00324BFC">
              <w:t>Contact telephone number:</w:t>
            </w:r>
          </w:p>
        </w:tc>
        <w:tc>
          <w:tcPr>
            <w:tcW w:w="6492" w:type="dxa"/>
          </w:tcPr>
          <w:p w14:paraId="35C807FD" w14:textId="77777777" w:rsidR="00324BFC" w:rsidRPr="005D7E6C" w:rsidRDefault="00324BFC" w:rsidP="00641FDC"/>
        </w:tc>
      </w:tr>
      <w:tr w:rsidR="00324BFC" w:rsidRPr="005D7E6C" w14:paraId="433E57F3" w14:textId="77777777" w:rsidTr="00641FDC">
        <w:tc>
          <w:tcPr>
            <w:tcW w:w="3284" w:type="dxa"/>
          </w:tcPr>
          <w:p w14:paraId="2424202D" w14:textId="77777777" w:rsidR="00324BFC" w:rsidRPr="005D7E6C" w:rsidRDefault="00324BFC" w:rsidP="00641FDC">
            <w:r w:rsidRPr="00324BFC">
              <w:t>Email address:</w:t>
            </w:r>
          </w:p>
        </w:tc>
        <w:tc>
          <w:tcPr>
            <w:tcW w:w="6492" w:type="dxa"/>
          </w:tcPr>
          <w:p w14:paraId="18F3277B" w14:textId="77777777" w:rsidR="00324BFC" w:rsidRPr="005D7E6C" w:rsidRDefault="00324BFC" w:rsidP="00641FDC"/>
        </w:tc>
      </w:tr>
    </w:tbl>
    <w:p w14:paraId="49C0DCF1" w14:textId="77777777" w:rsidR="00C844CE" w:rsidRDefault="00C844CE" w:rsidP="000702E1">
      <w:pPr>
        <w:pStyle w:val="Heading1"/>
      </w:pPr>
    </w:p>
    <w:p w14:paraId="06E8F753" w14:textId="77777777" w:rsidR="00C844CE" w:rsidRDefault="00C844CE" w:rsidP="000702E1">
      <w:pPr>
        <w:pStyle w:val="Heading1"/>
      </w:pPr>
    </w:p>
    <w:p w14:paraId="3264E29A" w14:textId="77777777" w:rsidR="000702E1" w:rsidRDefault="000702E1" w:rsidP="000702E1">
      <w:pPr>
        <w:pStyle w:val="Heading1"/>
      </w:pPr>
      <w:r>
        <w:t>Exceptional circumstances</w:t>
      </w:r>
    </w:p>
    <w:p w14:paraId="6355F14E" w14:textId="77777777" w:rsidR="00102349" w:rsidRDefault="000702E1" w:rsidP="000702E1">
      <w:r w:rsidRPr="000702E1">
        <w:t xml:space="preserve">Only in exceptional circumstances, where the safety of the young person or child is at risk, will the Local Authority </w:t>
      </w:r>
      <w:r w:rsidRPr="000702E1">
        <w:rPr>
          <w:b/>
          <w:bCs/>
        </w:rPr>
        <w:t>not</w:t>
      </w:r>
      <w:r w:rsidRPr="000702E1">
        <w:t xml:space="preserve"> consult with the relevant practitioners and agencies.  Please tell us of any practitioners or agencies we cannot consult with. Please give reasons why. The Local Authority will need evidence to support this.</w:t>
      </w:r>
    </w:p>
    <w:p w14:paraId="7317227D" w14:textId="77777777" w:rsidR="00E46EA7" w:rsidRDefault="00E46EA7" w:rsidP="000702E1"/>
    <w:tbl>
      <w:tblPr>
        <w:tblStyle w:val="ECCstandardtable"/>
        <w:tblW w:w="9918" w:type="dxa"/>
        <w:tblLook w:val="04A0" w:firstRow="1" w:lastRow="0" w:firstColumn="1" w:lastColumn="0" w:noHBand="0" w:noVBand="1"/>
      </w:tblPr>
      <w:tblGrid>
        <w:gridCol w:w="4815"/>
        <w:gridCol w:w="5103"/>
      </w:tblGrid>
      <w:tr w:rsidR="00C844CE" w:rsidRPr="005D7E6C" w14:paraId="47D905F8" w14:textId="77777777" w:rsidTr="00C844CE">
        <w:trPr>
          <w:cnfStyle w:val="100000000000" w:firstRow="1" w:lastRow="0" w:firstColumn="0" w:lastColumn="0" w:oddVBand="0" w:evenVBand="0" w:oddHBand="0" w:evenHBand="0" w:firstRowFirstColumn="0" w:firstRowLastColumn="0" w:lastRowFirstColumn="0" w:lastRowLastColumn="0"/>
        </w:trPr>
        <w:tc>
          <w:tcPr>
            <w:tcW w:w="4815" w:type="dxa"/>
          </w:tcPr>
          <w:p w14:paraId="5992F77D" w14:textId="77777777" w:rsidR="00C844CE" w:rsidRPr="005D7E6C" w:rsidRDefault="00C844CE" w:rsidP="00641FDC">
            <w:pPr>
              <w:rPr>
                <w:sz w:val="26"/>
                <w:szCs w:val="26"/>
              </w:rPr>
            </w:pPr>
            <w:r w:rsidRPr="00C844CE">
              <w:rPr>
                <w:sz w:val="26"/>
                <w:szCs w:val="26"/>
              </w:rPr>
              <w:lastRenderedPageBreak/>
              <w:t>Name of practitioner or agency you do not wish the LA to contact</w:t>
            </w:r>
          </w:p>
        </w:tc>
        <w:tc>
          <w:tcPr>
            <w:tcW w:w="5103" w:type="dxa"/>
          </w:tcPr>
          <w:p w14:paraId="762D6DC5" w14:textId="77777777" w:rsidR="00C844CE" w:rsidRPr="005D7E6C" w:rsidRDefault="00C844CE" w:rsidP="00641FDC">
            <w:pPr>
              <w:rPr>
                <w:sz w:val="26"/>
                <w:szCs w:val="26"/>
              </w:rPr>
            </w:pPr>
            <w:r w:rsidRPr="00C844CE">
              <w:rPr>
                <w:sz w:val="26"/>
                <w:szCs w:val="26"/>
              </w:rPr>
              <w:t>Explanation as to why the child or young person will be at risk</w:t>
            </w:r>
          </w:p>
        </w:tc>
      </w:tr>
      <w:tr w:rsidR="00C844CE" w:rsidRPr="005D7E6C" w14:paraId="32280A7C" w14:textId="77777777" w:rsidTr="00C844CE">
        <w:tc>
          <w:tcPr>
            <w:tcW w:w="4815" w:type="dxa"/>
          </w:tcPr>
          <w:p w14:paraId="6BC6C80B" w14:textId="77777777" w:rsidR="00C844CE" w:rsidRPr="005D7E6C" w:rsidRDefault="00C844CE" w:rsidP="00641FDC"/>
        </w:tc>
        <w:tc>
          <w:tcPr>
            <w:tcW w:w="5103" w:type="dxa"/>
          </w:tcPr>
          <w:p w14:paraId="43F53CBD" w14:textId="77777777" w:rsidR="00C844CE" w:rsidRPr="005D7E6C" w:rsidRDefault="00C844CE" w:rsidP="00641FDC"/>
        </w:tc>
      </w:tr>
      <w:tr w:rsidR="00C844CE" w:rsidRPr="005D7E6C" w14:paraId="742446C3" w14:textId="77777777" w:rsidTr="00C844CE">
        <w:tc>
          <w:tcPr>
            <w:tcW w:w="4815" w:type="dxa"/>
          </w:tcPr>
          <w:p w14:paraId="4526F922" w14:textId="77777777" w:rsidR="00C844CE" w:rsidRPr="005D7E6C" w:rsidRDefault="00C844CE" w:rsidP="00641FDC"/>
        </w:tc>
        <w:tc>
          <w:tcPr>
            <w:tcW w:w="5103" w:type="dxa"/>
          </w:tcPr>
          <w:p w14:paraId="03306F23" w14:textId="77777777" w:rsidR="00C844CE" w:rsidRPr="005D7E6C" w:rsidRDefault="00C844CE" w:rsidP="00641FDC"/>
        </w:tc>
      </w:tr>
    </w:tbl>
    <w:p w14:paraId="2EBB97C3" w14:textId="77777777" w:rsidR="00E46EA7" w:rsidRDefault="00E46EA7" w:rsidP="000702E1"/>
    <w:p w14:paraId="6DB9D40D" w14:textId="77777777" w:rsidR="00C844CE" w:rsidRDefault="00C844CE" w:rsidP="000702E1">
      <w:r w:rsidRPr="00C844CE">
        <w:t>Please sign your name in the boxes below and make clear whether you are the young person*, a parent (with parental responsibility**) or a carer/guardian (with parental responsibility**) and date.</w:t>
      </w:r>
    </w:p>
    <w:p w14:paraId="0D08EA1E" w14:textId="77777777" w:rsidR="00C844CE" w:rsidRDefault="00C844CE" w:rsidP="000702E1"/>
    <w:tbl>
      <w:tblPr>
        <w:tblStyle w:val="ECCstandardtable"/>
        <w:tblW w:w="9776" w:type="dxa"/>
        <w:tblLook w:val="04A0" w:firstRow="1" w:lastRow="0" w:firstColumn="1" w:lastColumn="0" w:noHBand="0" w:noVBand="1"/>
      </w:tblPr>
      <w:tblGrid>
        <w:gridCol w:w="3284"/>
        <w:gridCol w:w="6492"/>
      </w:tblGrid>
      <w:tr w:rsidR="00C844CE" w:rsidRPr="00324BFC" w14:paraId="05A0A38F" w14:textId="77777777" w:rsidTr="00641FDC">
        <w:trPr>
          <w:cnfStyle w:val="100000000000" w:firstRow="1" w:lastRow="0" w:firstColumn="0" w:lastColumn="0" w:oddVBand="0" w:evenVBand="0" w:oddHBand="0" w:evenHBand="0" w:firstRowFirstColumn="0" w:firstRowLastColumn="0" w:lastRowFirstColumn="0" w:lastRowLastColumn="0"/>
        </w:trPr>
        <w:tc>
          <w:tcPr>
            <w:tcW w:w="3284" w:type="dxa"/>
            <w:shd w:val="clear" w:color="auto" w:fill="auto"/>
          </w:tcPr>
          <w:p w14:paraId="2A0A29E3" w14:textId="77777777" w:rsidR="00C844CE" w:rsidRPr="00324BFC" w:rsidRDefault="00C844CE" w:rsidP="00641FDC">
            <w:pPr>
              <w:rPr>
                <w:b w:val="0"/>
                <w:bCs/>
                <w:color w:val="auto"/>
              </w:rPr>
            </w:pPr>
            <w:r w:rsidRPr="00324BFC">
              <w:rPr>
                <w:b w:val="0"/>
                <w:bCs/>
                <w:color w:val="auto"/>
              </w:rPr>
              <w:t>Name</w:t>
            </w:r>
            <w:r>
              <w:rPr>
                <w:b w:val="0"/>
                <w:bCs/>
                <w:color w:val="auto"/>
              </w:rPr>
              <w:t>:</w:t>
            </w:r>
          </w:p>
        </w:tc>
        <w:tc>
          <w:tcPr>
            <w:tcW w:w="6492" w:type="dxa"/>
            <w:shd w:val="clear" w:color="auto" w:fill="auto"/>
          </w:tcPr>
          <w:p w14:paraId="62F5AAA7" w14:textId="77777777" w:rsidR="00C844CE" w:rsidRPr="00324BFC" w:rsidRDefault="00C844CE" w:rsidP="00641FDC">
            <w:pPr>
              <w:rPr>
                <w:b w:val="0"/>
                <w:bCs/>
                <w:color w:val="auto"/>
              </w:rPr>
            </w:pPr>
          </w:p>
        </w:tc>
      </w:tr>
      <w:tr w:rsidR="00C844CE" w:rsidRPr="005D7E6C" w14:paraId="28985B0E" w14:textId="77777777" w:rsidTr="00641FDC">
        <w:tc>
          <w:tcPr>
            <w:tcW w:w="3284" w:type="dxa"/>
          </w:tcPr>
          <w:p w14:paraId="7EAF6516" w14:textId="77777777" w:rsidR="00C844CE" w:rsidRPr="005D7E6C" w:rsidRDefault="00C844CE" w:rsidP="00641FDC">
            <w:r>
              <w:t>Status (young person / parent / carer):</w:t>
            </w:r>
          </w:p>
        </w:tc>
        <w:tc>
          <w:tcPr>
            <w:tcW w:w="6492" w:type="dxa"/>
          </w:tcPr>
          <w:p w14:paraId="29C5E96A" w14:textId="77777777" w:rsidR="00C844CE" w:rsidRPr="005D7E6C" w:rsidRDefault="00C844CE" w:rsidP="00641FDC"/>
        </w:tc>
      </w:tr>
      <w:tr w:rsidR="00C844CE" w:rsidRPr="005D7E6C" w14:paraId="00855963" w14:textId="77777777" w:rsidTr="00641FDC">
        <w:tc>
          <w:tcPr>
            <w:tcW w:w="3284" w:type="dxa"/>
          </w:tcPr>
          <w:p w14:paraId="77E9EFDD" w14:textId="77777777" w:rsidR="00C844CE" w:rsidRPr="005D7E6C" w:rsidRDefault="00C844CE" w:rsidP="00641FDC">
            <w:r>
              <w:t>Date:</w:t>
            </w:r>
          </w:p>
        </w:tc>
        <w:tc>
          <w:tcPr>
            <w:tcW w:w="6492" w:type="dxa"/>
          </w:tcPr>
          <w:p w14:paraId="64A3F1EF" w14:textId="77777777" w:rsidR="00C844CE" w:rsidRPr="005D7E6C" w:rsidRDefault="00C844CE" w:rsidP="00641FDC"/>
        </w:tc>
      </w:tr>
      <w:tr w:rsidR="00C844CE" w:rsidRPr="005D7E6C" w14:paraId="118728AC" w14:textId="77777777" w:rsidTr="00641FDC">
        <w:tc>
          <w:tcPr>
            <w:tcW w:w="3284" w:type="dxa"/>
          </w:tcPr>
          <w:p w14:paraId="16C2CC3C" w14:textId="77777777" w:rsidR="00C844CE" w:rsidRDefault="00C844CE" w:rsidP="00641FDC">
            <w:r>
              <w:t>Signature:</w:t>
            </w:r>
          </w:p>
        </w:tc>
        <w:tc>
          <w:tcPr>
            <w:tcW w:w="6492" w:type="dxa"/>
          </w:tcPr>
          <w:p w14:paraId="4A21E626" w14:textId="77777777" w:rsidR="00C844CE" w:rsidRPr="005D7E6C" w:rsidRDefault="00C844CE" w:rsidP="00641FDC"/>
        </w:tc>
      </w:tr>
    </w:tbl>
    <w:p w14:paraId="092FF6A6" w14:textId="77777777" w:rsidR="00C844CE" w:rsidRDefault="00C844CE" w:rsidP="000702E1"/>
    <w:p w14:paraId="1015FF92" w14:textId="77777777" w:rsidR="00C844CE" w:rsidRDefault="00C844CE" w:rsidP="000702E1"/>
    <w:tbl>
      <w:tblPr>
        <w:tblStyle w:val="ECCstandardtable"/>
        <w:tblW w:w="9776" w:type="dxa"/>
        <w:tblLook w:val="04A0" w:firstRow="1" w:lastRow="0" w:firstColumn="1" w:lastColumn="0" w:noHBand="0" w:noVBand="1"/>
      </w:tblPr>
      <w:tblGrid>
        <w:gridCol w:w="3284"/>
        <w:gridCol w:w="6492"/>
      </w:tblGrid>
      <w:tr w:rsidR="00C844CE" w:rsidRPr="005D7E6C" w14:paraId="5230D9D1" w14:textId="77777777" w:rsidTr="00641FDC">
        <w:trPr>
          <w:cnfStyle w:val="100000000000" w:firstRow="1" w:lastRow="0" w:firstColumn="0" w:lastColumn="0" w:oddVBand="0" w:evenVBand="0" w:oddHBand="0" w:evenHBand="0" w:firstRowFirstColumn="0" w:firstRowLastColumn="0" w:lastRowFirstColumn="0" w:lastRowLastColumn="0"/>
        </w:trPr>
        <w:tc>
          <w:tcPr>
            <w:tcW w:w="3284" w:type="dxa"/>
          </w:tcPr>
          <w:p w14:paraId="36FA3F88" w14:textId="77777777" w:rsidR="00C844CE" w:rsidRPr="00324BFC" w:rsidRDefault="00C844CE" w:rsidP="00C844CE">
            <w:r>
              <w:t>Consent information</w:t>
            </w:r>
          </w:p>
        </w:tc>
        <w:tc>
          <w:tcPr>
            <w:tcW w:w="6492" w:type="dxa"/>
          </w:tcPr>
          <w:p w14:paraId="396426CA" w14:textId="77777777" w:rsidR="00C844CE" w:rsidRPr="005D7E6C" w:rsidRDefault="00C844CE" w:rsidP="00641FDC">
            <w:r>
              <w:t>Do you consent – Yes / No</w:t>
            </w:r>
          </w:p>
        </w:tc>
      </w:tr>
      <w:tr w:rsidR="00C844CE" w:rsidRPr="005D7E6C" w14:paraId="063C4133" w14:textId="77777777" w:rsidTr="00641FDC">
        <w:tc>
          <w:tcPr>
            <w:tcW w:w="3284" w:type="dxa"/>
          </w:tcPr>
          <w:p w14:paraId="3720F6E0" w14:textId="77777777" w:rsidR="00C844CE" w:rsidRPr="00324BFC" w:rsidRDefault="00C844CE" w:rsidP="00641FDC">
            <w:r w:rsidRPr="00C844CE">
              <w:t xml:space="preserve">If you are the young person* please </w:t>
            </w:r>
            <w:r>
              <w:t>write ‘Yes’</w:t>
            </w:r>
            <w:r w:rsidRPr="00C844CE">
              <w:t xml:space="preserve"> if you agree for the LA to share information with your parents/carers</w:t>
            </w:r>
          </w:p>
        </w:tc>
        <w:tc>
          <w:tcPr>
            <w:tcW w:w="6492" w:type="dxa"/>
          </w:tcPr>
          <w:p w14:paraId="06ABC1F3" w14:textId="77777777" w:rsidR="00C844CE" w:rsidRPr="005D7E6C" w:rsidRDefault="00C844CE" w:rsidP="00641FDC"/>
        </w:tc>
      </w:tr>
    </w:tbl>
    <w:p w14:paraId="509E04AA" w14:textId="77777777" w:rsidR="00C844CE" w:rsidRDefault="00C844CE" w:rsidP="000702E1"/>
    <w:p w14:paraId="5925BE01" w14:textId="77777777" w:rsidR="00C844CE" w:rsidRDefault="00C844CE" w:rsidP="00C844CE">
      <w:r>
        <w:t>*A ‘young person’ is defined in the SEND Code of Practice in this context, as a person over compulsory school age and under 25. For ease of reference, young people are referred to in the Code of Practice as ‘over 16.’</w:t>
      </w:r>
    </w:p>
    <w:p w14:paraId="17F71ACF" w14:textId="77777777" w:rsidR="00C844CE" w:rsidRDefault="00C844CE" w:rsidP="00C844CE"/>
    <w:p w14:paraId="7DCC46FF" w14:textId="77777777" w:rsidR="00C844CE" w:rsidRDefault="00C844CE" w:rsidP="00C844CE">
      <w:r>
        <w:t>**Under the terms of the Children Act 1989, married parents or the unmarried mother of a child automatically have parental responsibility. Other people including unmarried fathers, step-parents, co-habitees, grandparents and other relations, and foster carers may acquire parental responsibility in a variety of ways, such as being granted a residence order, which confers parental responsibility on them.</w:t>
      </w:r>
    </w:p>
    <w:p w14:paraId="20CC8FA3" w14:textId="77777777" w:rsidR="00C844CE" w:rsidRDefault="00C844CE" w:rsidP="00C844CE">
      <w:pPr>
        <w:pStyle w:val="Heading1"/>
      </w:pPr>
      <w:r>
        <w:lastRenderedPageBreak/>
        <w:t>Data Protection</w:t>
      </w:r>
    </w:p>
    <w:p w14:paraId="62AF2260" w14:textId="77777777" w:rsidR="00C844CE" w:rsidRDefault="00C844CE" w:rsidP="00C844CE">
      <w:r>
        <w:t>The personal information collected by Essex County Council will only be used for the purposes of providing education support and reviewing the EHCNA processes and practices. Information will be held securely and retained only for as long as is necessary.</w:t>
      </w:r>
    </w:p>
    <w:p w14:paraId="73C6A59F" w14:textId="77777777" w:rsidR="00C844CE" w:rsidRDefault="00C844CE" w:rsidP="00C844CE"/>
    <w:p w14:paraId="26CCC26B" w14:textId="77777777" w:rsidR="00C844CE" w:rsidRDefault="00C844CE" w:rsidP="00C844CE">
      <w:r>
        <w:t xml:space="preserve">Sharing of information can be in verbal or written form.  Any professional involved in the process can share information with us in the form of copies of information together with recent and past assessments. If relevant, we share computerised records.  These can only be accessed by authorised staff. </w:t>
      </w:r>
    </w:p>
    <w:p w14:paraId="184B4DE1" w14:textId="77777777" w:rsidR="00C844CE" w:rsidRDefault="00C844CE" w:rsidP="00C844CE"/>
    <w:p w14:paraId="1BF75D66" w14:textId="77777777" w:rsidR="00C844CE" w:rsidRDefault="00C844CE" w:rsidP="00C844CE">
      <w:r>
        <w:t>The information shared usually includes the child's or young person's date of birth, address, and contact information such as phone numbers. We also share details, such as home and family circumstances, family history, social and educational background, and the names of any services that are currently being provided. By not sharing information with relevant professionals, including your own views, it will be difficult to carry out an assessment for an Education, Health and Care Plan.</w:t>
      </w:r>
    </w:p>
    <w:p w14:paraId="7BC6CF6B" w14:textId="77777777" w:rsidR="00C844CE" w:rsidRDefault="00C844CE" w:rsidP="00C844CE"/>
    <w:p w14:paraId="15103303" w14:textId="77777777" w:rsidR="0023031E" w:rsidRPr="00F156D2" w:rsidRDefault="0023031E" w:rsidP="0023031E">
      <w:pPr>
        <w:pStyle w:val="Heading2"/>
      </w:pPr>
      <w:r w:rsidRPr="00F156D2">
        <w:t>Who should sign the form?</w:t>
      </w:r>
    </w:p>
    <w:p w14:paraId="2981A660" w14:textId="77777777" w:rsidR="0023031E" w:rsidRDefault="0023031E" w:rsidP="0023031E">
      <w:r>
        <w:t>• The parent or carer with parental responsibility for a child under the age of 16.</w:t>
      </w:r>
    </w:p>
    <w:p w14:paraId="6DD871C3" w14:textId="77777777" w:rsidR="0023031E" w:rsidRDefault="0023031E" w:rsidP="0023031E">
      <w:r>
        <w:t>• The parent or carer with parental responsibility for a child/young person aged 16/17 who does not have capacity to consent.</w:t>
      </w:r>
    </w:p>
    <w:p w14:paraId="23912B38" w14:textId="77777777" w:rsidR="0023031E" w:rsidRDefault="0023031E" w:rsidP="0023031E">
      <w:r>
        <w:t xml:space="preserve">• Child/young person aged 16/17 if they are deemed to have the capacity to consent. </w:t>
      </w:r>
    </w:p>
    <w:p w14:paraId="1333D40B" w14:textId="77777777" w:rsidR="0023031E" w:rsidRDefault="0023031E" w:rsidP="0023031E">
      <w:r>
        <w:t xml:space="preserve">• Young person aged 18 or over if they are deemed to have the capacity to consent.  If they do not have capacity to consent, the Local Authority will consider who may be appropriate to consent on their behalf in the individual circumstances in the absence of any Deputyship/Court Order.  </w:t>
      </w:r>
    </w:p>
    <w:p w14:paraId="465A7586" w14:textId="77777777" w:rsidR="00C844CE" w:rsidRDefault="0023031E" w:rsidP="0023031E">
      <w:r>
        <w:t>• Anyone given authority to make decisions on the child/young person’s behalf through a Deputyship or Court Order.</w:t>
      </w:r>
    </w:p>
    <w:p w14:paraId="175B731E" w14:textId="77777777" w:rsidR="0023031E" w:rsidRDefault="0023031E" w:rsidP="0023031E"/>
    <w:p w14:paraId="2A5C0CC8" w14:textId="77777777" w:rsidR="0023031E" w:rsidRDefault="0023031E" w:rsidP="0023031E">
      <w:pPr>
        <w:pStyle w:val="Heading2"/>
      </w:pPr>
      <w:r w:rsidRPr="0023031E">
        <w:t>More details about information sharing as part of an EHC needs assessment and Education Health and Care plan (EHCP)</w:t>
      </w:r>
    </w:p>
    <w:p w14:paraId="2863280E" w14:textId="77777777" w:rsidR="0023031E" w:rsidRDefault="0023031E" w:rsidP="0023031E">
      <w:r>
        <w:t>• Information sharing is for the duration of the EHC needs assessment and, if an EHC plan is issued, for the duration of the plan.</w:t>
      </w:r>
    </w:p>
    <w:p w14:paraId="7F045AED" w14:textId="77777777" w:rsidR="0023031E" w:rsidRDefault="0023031E" w:rsidP="0023031E">
      <w:r>
        <w:t xml:space="preserve">• If you do not wish professionals to share a particular piece of information, then you need to let them know as soon as possible to request that this is not shared. If there is a statutory duty to do so the professional may be required to share certain information despite your request. </w:t>
      </w:r>
    </w:p>
    <w:p w14:paraId="65213EFD" w14:textId="77777777" w:rsidR="0023031E" w:rsidRDefault="0023031E" w:rsidP="0023031E">
      <w:r>
        <w:t xml:space="preserve">• Any details of the services we provide or information about the child, young person or their family will be stored and used in strict accordance with the Data Protection Act 2018.  </w:t>
      </w:r>
    </w:p>
    <w:p w14:paraId="477A6AB8" w14:textId="77777777" w:rsidR="0023031E" w:rsidRPr="0023031E" w:rsidRDefault="0023031E" w:rsidP="0023031E">
      <w:r>
        <w:t>• We have a legal duty to share information with other agencies if we believe it will protect the child or young person, prevent harm to someone else or prevent/ detect a crime.</w:t>
      </w:r>
    </w:p>
    <w:sectPr w:rsidR="0023031E" w:rsidRPr="0023031E" w:rsidSect="00B67160">
      <w:footerReference w:type="default" r:id="rId13"/>
      <w:pgSz w:w="11906" w:h="16838" w:code="9"/>
      <w:pgMar w:top="1247" w:right="1797" w:bottom="1684" w:left="1021" w:header="907"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ABB053" w14:textId="77777777" w:rsidR="009269B4" w:rsidRDefault="009269B4" w:rsidP="00EB300A">
      <w:pPr>
        <w:spacing w:line="240" w:lineRule="auto"/>
      </w:pPr>
      <w:r>
        <w:separator/>
      </w:r>
    </w:p>
  </w:endnote>
  <w:endnote w:type="continuationSeparator" w:id="0">
    <w:p w14:paraId="0DA5C89C" w14:textId="77777777" w:rsidR="009269B4" w:rsidRDefault="009269B4" w:rsidP="00EB30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03256505"/>
      <w:docPartObj>
        <w:docPartGallery w:val="Page Numbers (Bottom of Page)"/>
        <w:docPartUnique/>
      </w:docPartObj>
    </w:sdtPr>
    <w:sdtEndPr/>
    <w:sdtContent>
      <w:p w14:paraId="27567FB3" w14:textId="77777777" w:rsidR="00EB300A" w:rsidRDefault="00EB300A" w:rsidP="00EB300A">
        <w:pPr>
          <w:pStyle w:val="Footer"/>
          <w:tabs>
            <w:tab w:val="clear" w:pos="4513"/>
            <w:tab w:val="clear" w:pos="9026"/>
            <w:tab w:val="right" w:pos="9883"/>
          </w:tabs>
          <w:ind w:right="-795"/>
        </w:pPr>
        <w:r>
          <w:rPr>
            <w:noProof/>
          </w:rPr>
          <mc:AlternateContent>
            <mc:Choice Requires="wps">
              <w:drawing>
                <wp:anchor distT="0" distB="0" distL="114300" distR="114300" simplePos="0" relativeHeight="251659264" behindDoc="0" locked="0" layoutInCell="1" allowOverlap="1" wp14:anchorId="6EA4D6BC" wp14:editId="44CEEEC5">
                  <wp:simplePos x="0" y="0"/>
                  <wp:positionH relativeFrom="page">
                    <wp:posOffset>637540</wp:posOffset>
                  </wp:positionH>
                  <wp:positionV relativeFrom="page">
                    <wp:posOffset>9883140</wp:posOffset>
                  </wp:positionV>
                  <wp:extent cx="627480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6274800" cy="0"/>
                          </a:xfrm>
                          <a:prstGeom prst="line">
                            <a:avLst/>
                          </a:prstGeom>
                          <a:ln w="6350">
                            <a:solidFill>
                              <a:srgbClr val="76766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FE8DA35" id="Straight Connector 4" o:spid="_x0000_s1026" alt="&quot;&quot;" style="position:absolute;z-index:25165926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0.2pt,778.2pt" to="544.3pt,77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" strokecolor="#76766b" strokeweight=".5pt">
                  <v:stroke joinstyle="miter"/>
                  <w10:wrap anchorx="page" anchory="page"/>
                </v:line>
              </w:pict>
            </mc:Fallback>
          </mc:AlternateContent>
        </w:r>
        <w:r w:rsidR="00324BFC">
          <w:t>Essex permissions EHCNA form 2021</w:t>
        </w:r>
        <w:r>
          <w:tab/>
        </w:r>
        <w:r>
          <w:fldChar w:fldCharType="begin"/>
        </w:r>
        <w:r>
          <w:instrText>PAGE   \* MERGEFORMAT</w:instrText>
        </w:r>
        <w:r>
          <w:fldChar w:fldCharType="separate"/>
        </w:r>
        <w: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88591" w14:textId="77777777" w:rsidR="009269B4" w:rsidRDefault="009269B4" w:rsidP="00EB300A">
      <w:pPr>
        <w:spacing w:line="240" w:lineRule="auto"/>
      </w:pPr>
      <w:r>
        <w:separator/>
      </w:r>
    </w:p>
  </w:footnote>
  <w:footnote w:type="continuationSeparator" w:id="0">
    <w:p w14:paraId="27FE3A97" w14:textId="77777777" w:rsidR="009269B4" w:rsidRDefault="009269B4" w:rsidP="00EB300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43CBA9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A28F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950A4F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142530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14C5AD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1893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936D6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FA03A86"/>
    <w:lvl w:ilvl="0">
      <w:start w:val="1"/>
      <w:numFmt w:val="bullet"/>
      <w:pStyle w:val="ListBullet2"/>
      <w:lvlText w:val="•"/>
      <w:lvlJc w:val="left"/>
      <w:pPr>
        <w:ind w:left="360" w:hanging="360"/>
      </w:pPr>
      <w:rPr>
        <w:rFonts w:ascii="Arial" w:hAnsi="Arial" w:hint="default"/>
        <w:color w:val="E40037" w:themeColor="accent1"/>
      </w:rPr>
    </w:lvl>
  </w:abstractNum>
  <w:abstractNum w:abstractNumId="8" w15:restartNumberingAfterBreak="0">
    <w:nsid w:val="FFFFFF88"/>
    <w:multiLevelType w:val="singleLevel"/>
    <w:tmpl w:val="551C74B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FB87FAA"/>
    <w:lvl w:ilvl="0">
      <w:start w:val="1"/>
      <w:numFmt w:val="bullet"/>
      <w:pStyle w:val="ListBullet"/>
      <w:lvlText w:val="•"/>
      <w:lvlJc w:val="left"/>
      <w:pPr>
        <w:ind w:left="360" w:hanging="360"/>
      </w:pPr>
      <w:rPr>
        <w:rFonts w:ascii="Arial" w:hAnsi="Arial" w:hint="default"/>
        <w:color w:val="E40037" w:themeColor="accent1"/>
      </w:rPr>
    </w:lvl>
  </w:abstractNum>
  <w:abstractNum w:abstractNumId="10" w15:restartNumberingAfterBreak="0">
    <w:nsid w:val="023256D3"/>
    <w:multiLevelType w:val="hybridMultilevel"/>
    <w:tmpl w:val="2E5E4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4AC65EC"/>
    <w:multiLevelType w:val="hybridMultilevel"/>
    <w:tmpl w:val="C8585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AB56274"/>
    <w:multiLevelType w:val="hybridMultilevel"/>
    <w:tmpl w:val="70B42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9795A4E"/>
    <w:multiLevelType w:val="hybridMultilevel"/>
    <w:tmpl w:val="87F6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521703A"/>
    <w:multiLevelType w:val="hybridMultilevel"/>
    <w:tmpl w:val="752C9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5C50B0"/>
    <w:multiLevelType w:val="hybridMultilevel"/>
    <w:tmpl w:val="DA463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F11182"/>
    <w:multiLevelType w:val="hybridMultilevel"/>
    <w:tmpl w:val="574EE64C"/>
    <w:lvl w:ilvl="0" w:tplc="08090001">
      <w:start w:val="1"/>
      <w:numFmt w:val="bullet"/>
      <w:lvlText w:val=""/>
      <w:lvlJc w:val="left"/>
      <w:pPr>
        <w:ind w:left="720" w:hanging="360"/>
      </w:pPr>
      <w:rPr>
        <w:rFonts w:ascii="Symbol" w:hAnsi="Symbol" w:hint="default"/>
      </w:rPr>
    </w:lvl>
    <w:lvl w:ilvl="1" w:tplc="B2B6A3C0">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6"/>
  </w:num>
  <w:num w:numId="12">
    <w:abstractNumId w:val="11"/>
  </w:num>
  <w:num w:numId="13">
    <w:abstractNumId w:val="10"/>
  </w:num>
  <w:num w:numId="14">
    <w:abstractNumId w:val="13"/>
  </w:num>
  <w:num w:numId="15">
    <w:abstractNumId w:val="14"/>
  </w:num>
  <w:num w:numId="16">
    <w:abstractNumId w:val="12"/>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69B4"/>
    <w:rsid w:val="000702E1"/>
    <w:rsid w:val="000D7879"/>
    <w:rsid w:val="00102349"/>
    <w:rsid w:val="002104A1"/>
    <w:rsid w:val="0023031E"/>
    <w:rsid w:val="00240218"/>
    <w:rsid w:val="00250AD9"/>
    <w:rsid w:val="002673D1"/>
    <w:rsid w:val="002702B7"/>
    <w:rsid w:val="00324BFC"/>
    <w:rsid w:val="00471E76"/>
    <w:rsid w:val="005D7E6C"/>
    <w:rsid w:val="005F4E3C"/>
    <w:rsid w:val="00621BBA"/>
    <w:rsid w:val="00754CF0"/>
    <w:rsid w:val="0085274B"/>
    <w:rsid w:val="0085733F"/>
    <w:rsid w:val="008B5C52"/>
    <w:rsid w:val="00924AFE"/>
    <w:rsid w:val="009269B4"/>
    <w:rsid w:val="00A04AEE"/>
    <w:rsid w:val="00A63D70"/>
    <w:rsid w:val="00B5284E"/>
    <w:rsid w:val="00B67160"/>
    <w:rsid w:val="00B74EE6"/>
    <w:rsid w:val="00C844CE"/>
    <w:rsid w:val="00C9493B"/>
    <w:rsid w:val="00CF505C"/>
    <w:rsid w:val="00D86022"/>
    <w:rsid w:val="00E46EA7"/>
    <w:rsid w:val="00EB30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98BF25"/>
  <w15:chartTrackingRefBased/>
  <w15:docId w15:val="{DDECD72A-AE43-4856-A6F8-6E0DEE5ED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44CE"/>
    <w:pPr>
      <w:spacing w:after="0" w:line="247" w:lineRule="auto"/>
    </w:pPr>
    <w:rPr>
      <w:sz w:val="24"/>
    </w:rPr>
  </w:style>
  <w:style w:type="paragraph" w:styleId="Heading1">
    <w:name w:val="heading 1"/>
    <w:basedOn w:val="Normal"/>
    <w:next w:val="Normal"/>
    <w:link w:val="Heading1Char"/>
    <w:uiPriority w:val="9"/>
    <w:qFormat/>
    <w:rsid w:val="000D7879"/>
    <w:pPr>
      <w:keepNext/>
      <w:keepLines/>
      <w:spacing w:before="284" w:after="170"/>
      <w:outlineLvl w:val="0"/>
    </w:pPr>
    <w:rPr>
      <w:rFonts w:asciiTheme="majorHAnsi" w:eastAsiaTheme="majorEastAsia" w:hAnsiTheme="majorHAnsi" w:cstheme="majorBidi"/>
      <w:b/>
      <w:color w:val="E40037" w:themeColor="accent1"/>
      <w:sz w:val="32"/>
      <w:szCs w:val="32"/>
    </w:rPr>
  </w:style>
  <w:style w:type="paragraph" w:styleId="Heading2">
    <w:name w:val="heading 2"/>
    <w:basedOn w:val="Normal"/>
    <w:next w:val="Normal"/>
    <w:link w:val="Heading2Char"/>
    <w:uiPriority w:val="9"/>
    <w:unhideWhenUsed/>
    <w:qFormat/>
    <w:rsid w:val="000D7879"/>
    <w:pPr>
      <w:keepNext/>
      <w:keepLines/>
      <w:spacing w:after="170" w:line="216" w:lineRule="auto"/>
      <w:outlineLvl w:val="1"/>
    </w:pPr>
    <w:rPr>
      <w:rFonts w:asciiTheme="majorHAnsi" w:eastAsiaTheme="majorEastAsia" w:hAnsiTheme="majorHAnsi" w:cstheme="majorBidi"/>
      <w:b/>
      <w:sz w:val="28"/>
      <w:szCs w:val="26"/>
    </w:rPr>
  </w:style>
  <w:style w:type="paragraph" w:styleId="Heading3">
    <w:name w:val="heading 3"/>
    <w:basedOn w:val="Normal"/>
    <w:next w:val="BodyText2"/>
    <w:link w:val="Heading3Char"/>
    <w:uiPriority w:val="9"/>
    <w:unhideWhenUsed/>
    <w:qFormat/>
    <w:rsid w:val="00B67160"/>
    <w:pPr>
      <w:keepNext/>
      <w:keepLines/>
      <w:spacing w:after="17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733F"/>
    <w:pPr>
      <w:spacing w:line="240" w:lineRule="auto"/>
      <w:contextualSpacing/>
    </w:pPr>
    <w:rPr>
      <w:rFonts w:asciiTheme="majorHAnsi" w:eastAsiaTheme="majorEastAsia" w:hAnsiTheme="majorHAnsi" w:cstheme="majorBidi"/>
      <w:b/>
      <w:spacing w:val="-10"/>
      <w:kern w:val="28"/>
      <w:sz w:val="56"/>
      <w:szCs w:val="56"/>
    </w:rPr>
  </w:style>
  <w:style w:type="character" w:customStyle="1" w:styleId="TitleChar">
    <w:name w:val="Title Char"/>
    <w:basedOn w:val="DefaultParagraphFont"/>
    <w:link w:val="Title"/>
    <w:uiPriority w:val="10"/>
    <w:rsid w:val="0085733F"/>
    <w:rPr>
      <w:rFonts w:asciiTheme="majorHAnsi" w:eastAsiaTheme="majorEastAsia" w:hAnsiTheme="majorHAnsi" w:cstheme="majorBidi"/>
      <w:b/>
      <w:spacing w:val="-10"/>
      <w:kern w:val="28"/>
      <w:sz w:val="56"/>
      <w:szCs w:val="56"/>
    </w:rPr>
  </w:style>
  <w:style w:type="paragraph" w:styleId="Subtitle">
    <w:name w:val="Subtitle"/>
    <w:basedOn w:val="Normal"/>
    <w:next w:val="Normal"/>
    <w:link w:val="SubtitleChar"/>
    <w:uiPriority w:val="11"/>
    <w:qFormat/>
    <w:rsid w:val="0085733F"/>
    <w:pPr>
      <w:numPr>
        <w:ilvl w:val="1"/>
      </w:numPr>
      <w:spacing w:after="567"/>
    </w:pPr>
    <w:rPr>
      <w:rFonts w:ascii="Calibri Light" w:eastAsiaTheme="minorEastAsia" w:hAnsi="Calibri Light"/>
      <w:color w:val="E40037" w:themeColor="accent1"/>
      <w:sz w:val="48"/>
    </w:rPr>
  </w:style>
  <w:style w:type="character" w:customStyle="1" w:styleId="SubtitleChar">
    <w:name w:val="Subtitle Char"/>
    <w:basedOn w:val="DefaultParagraphFont"/>
    <w:link w:val="Subtitle"/>
    <w:uiPriority w:val="11"/>
    <w:rsid w:val="0085733F"/>
    <w:rPr>
      <w:rFonts w:ascii="Calibri Light" w:eastAsiaTheme="minorEastAsia" w:hAnsi="Calibri Light"/>
      <w:color w:val="E40037" w:themeColor="accent1"/>
      <w:sz w:val="48"/>
    </w:rPr>
  </w:style>
  <w:style w:type="paragraph" w:styleId="BodyText">
    <w:name w:val="Body Text"/>
    <w:basedOn w:val="Normal"/>
    <w:link w:val="BodyTextChar"/>
    <w:uiPriority w:val="99"/>
    <w:unhideWhenUsed/>
    <w:rsid w:val="000D7879"/>
    <w:pPr>
      <w:spacing w:after="284"/>
    </w:pPr>
    <w:rPr>
      <w:rFonts w:ascii="Calibri Light" w:hAnsi="Calibri Light"/>
      <w:sz w:val="32"/>
    </w:rPr>
  </w:style>
  <w:style w:type="character" w:customStyle="1" w:styleId="BodyTextChar">
    <w:name w:val="Body Text Char"/>
    <w:basedOn w:val="DefaultParagraphFont"/>
    <w:link w:val="BodyText"/>
    <w:uiPriority w:val="99"/>
    <w:rsid w:val="000D7879"/>
    <w:rPr>
      <w:rFonts w:ascii="Calibri Light" w:hAnsi="Calibri Light"/>
      <w:sz w:val="32"/>
    </w:rPr>
  </w:style>
  <w:style w:type="paragraph" w:styleId="BodyText2">
    <w:name w:val="Body Text 2"/>
    <w:basedOn w:val="Normal"/>
    <w:link w:val="BodyText2Char"/>
    <w:uiPriority w:val="99"/>
    <w:unhideWhenUsed/>
    <w:rsid w:val="000D7879"/>
    <w:pPr>
      <w:spacing w:after="284"/>
    </w:pPr>
  </w:style>
  <w:style w:type="character" w:customStyle="1" w:styleId="BodyText2Char">
    <w:name w:val="Body Text 2 Char"/>
    <w:basedOn w:val="DefaultParagraphFont"/>
    <w:link w:val="BodyText2"/>
    <w:uiPriority w:val="99"/>
    <w:rsid w:val="000D7879"/>
    <w:rPr>
      <w:sz w:val="24"/>
    </w:rPr>
  </w:style>
  <w:style w:type="character" w:customStyle="1" w:styleId="Heading1Char">
    <w:name w:val="Heading 1 Char"/>
    <w:basedOn w:val="DefaultParagraphFont"/>
    <w:link w:val="Heading1"/>
    <w:uiPriority w:val="9"/>
    <w:rsid w:val="000D7879"/>
    <w:rPr>
      <w:rFonts w:asciiTheme="majorHAnsi" w:eastAsiaTheme="majorEastAsia" w:hAnsiTheme="majorHAnsi" w:cstheme="majorBidi"/>
      <w:b/>
      <w:color w:val="E40037" w:themeColor="accent1"/>
      <w:sz w:val="32"/>
      <w:szCs w:val="32"/>
    </w:rPr>
  </w:style>
  <w:style w:type="character" w:styleId="Hyperlink">
    <w:name w:val="Hyperlink"/>
    <w:basedOn w:val="DefaultParagraphFont"/>
    <w:uiPriority w:val="99"/>
    <w:unhideWhenUsed/>
    <w:rsid w:val="000D7879"/>
    <w:rPr>
      <w:color w:val="4179AA" w:themeColor="accent2"/>
      <w:u w:val="single"/>
    </w:rPr>
  </w:style>
  <w:style w:type="character" w:customStyle="1" w:styleId="Heading2Char">
    <w:name w:val="Heading 2 Char"/>
    <w:basedOn w:val="DefaultParagraphFont"/>
    <w:link w:val="Heading2"/>
    <w:uiPriority w:val="9"/>
    <w:rsid w:val="000D7879"/>
    <w:rPr>
      <w:rFonts w:asciiTheme="majorHAnsi" w:eastAsiaTheme="majorEastAsia" w:hAnsiTheme="majorHAnsi" w:cstheme="majorBidi"/>
      <w:b/>
      <w:sz w:val="28"/>
      <w:szCs w:val="26"/>
    </w:rPr>
  </w:style>
  <w:style w:type="paragraph" w:styleId="BodyText3">
    <w:name w:val="Body Text 3"/>
    <w:basedOn w:val="BodyText2"/>
    <w:link w:val="BodyText3Char"/>
    <w:uiPriority w:val="99"/>
    <w:unhideWhenUsed/>
    <w:rsid w:val="002104A1"/>
    <w:pPr>
      <w:spacing w:after="113"/>
    </w:pPr>
  </w:style>
  <w:style w:type="character" w:customStyle="1" w:styleId="BodyText3Char">
    <w:name w:val="Body Text 3 Char"/>
    <w:basedOn w:val="DefaultParagraphFont"/>
    <w:link w:val="BodyText3"/>
    <w:uiPriority w:val="99"/>
    <w:rsid w:val="002104A1"/>
    <w:rPr>
      <w:sz w:val="24"/>
    </w:rPr>
  </w:style>
  <w:style w:type="paragraph" w:styleId="ListBullet">
    <w:name w:val="List Bullet"/>
    <w:basedOn w:val="Normal"/>
    <w:uiPriority w:val="99"/>
    <w:unhideWhenUsed/>
    <w:rsid w:val="00C9493B"/>
    <w:pPr>
      <w:numPr>
        <w:numId w:val="1"/>
      </w:numPr>
      <w:spacing w:after="113"/>
    </w:pPr>
  </w:style>
  <w:style w:type="paragraph" w:styleId="ListBullet2">
    <w:name w:val="List Bullet 2"/>
    <w:basedOn w:val="Normal"/>
    <w:uiPriority w:val="99"/>
    <w:unhideWhenUsed/>
    <w:rsid w:val="00C9493B"/>
    <w:pPr>
      <w:numPr>
        <w:numId w:val="2"/>
      </w:numPr>
      <w:spacing w:after="284"/>
      <w:ind w:left="357" w:hanging="357"/>
    </w:pPr>
  </w:style>
  <w:style w:type="paragraph" w:styleId="Header">
    <w:name w:val="header"/>
    <w:basedOn w:val="Normal"/>
    <w:link w:val="HeaderChar"/>
    <w:uiPriority w:val="99"/>
    <w:unhideWhenUsed/>
    <w:rsid w:val="00EB300A"/>
    <w:pPr>
      <w:tabs>
        <w:tab w:val="center" w:pos="4513"/>
        <w:tab w:val="right" w:pos="9026"/>
      </w:tabs>
      <w:spacing w:line="240" w:lineRule="auto"/>
    </w:pPr>
  </w:style>
  <w:style w:type="character" w:customStyle="1" w:styleId="HeaderChar">
    <w:name w:val="Header Char"/>
    <w:basedOn w:val="DefaultParagraphFont"/>
    <w:link w:val="Header"/>
    <w:uiPriority w:val="99"/>
    <w:rsid w:val="00EB300A"/>
    <w:rPr>
      <w:sz w:val="24"/>
    </w:rPr>
  </w:style>
  <w:style w:type="paragraph" w:styleId="Footer">
    <w:name w:val="footer"/>
    <w:basedOn w:val="Normal"/>
    <w:link w:val="FooterChar"/>
    <w:uiPriority w:val="99"/>
    <w:unhideWhenUsed/>
    <w:rsid w:val="00EB300A"/>
    <w:pPr>
      <w:tabs>
        <w:tab w:val="center" w:pos="4513"/>
        <w:tab w:val="right" w:pos="9026"/>
      </w:tabs>
      <w:spacing w:line="240" w:lineRule="auto"/>
    </w:pPr>
    <w:rPr>
      <w:color w:val="76766B"/>
      <w:sz w:val="20"/>
    </w:rPr>
  </w:style>
  <w:style w:type="character" w:customStyle="1" w:styleId="FooterChar">
    <w:name w:val="Footer Char"/>
    <w:basedOn w:val="DefaultParagraphFont"/>
    <w:link w:val="Footer"/>
    <w:uiPriority w:val="99"/>
    <w:rsid w:val="00EB300A"/>
    <w:rPr>
      <w:color w:val="76766B"/>
      <w:sz w:val="20"/>
    </w:rPr>
  </w:style>
  <w:style w:type="character" w:customStyle="1" w:styleId="Heading3Char">
    <w:name w:val="Heading 3 Char"/>
    <w:basedOn w:val="DefaultParagraphFont"/>
    <w:link w:val="Heading3"/>
    <w:uiPriority w:val="9"/>
    <w:rsid w:val="00B67160"/>
    <w:rPr>
      <w:rFonts w:asciiTheme="majorHAnsi" w:eastAsiaTheme="majorEastAsia" w:hAnsiTheme="majorHAnsi" w:cstheme="majorBidi"/>
      <w:b/>
      <w:sz w:val="24"/>
      <w:szCs w:val="24"/>
    </w:rPr>
  </w:style>
  <w:style w:type="paragraph" w:styleId="BlockText">
    <w:name w:val="Block Text"/>
    <w:basedOn w:val="Normal"/>
    <w:uiPriority w:val="99"/>
    <w:unhideWhenUsed/>
    <w:rsid w:val="0085274B"/>
    <w:pPr>
      <w:pBdr>
        <w:left w:val="single" w:sz="2" w:space="20" w:color="E40037" w:themeColor="accent1"/>
      </w:pBdr>
      <w:ind w:left="397"/>
    </w:pPr>
    <w:rPr>
      <w:rFonts w:eastAsiaTheme="minorEastAsia"/>
      <w:b/>
      <w:iCs/>
      <w:lang w:val="it-IT"/>
    </w:rPr>
  </w:style>
  <w:style w:type="table" w:styleId="TableGrid">
    <w:name w:val="Table Grid"/>
    <w:basedOn w:val="TableNormal"/>
    <w:uiPriority w:val="39"/>
    <w:rsid w:val="008527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CCstandardtable">
    <w:name w:val="ECC standard table"/>
    <w:basedOn w:val="TableNormal"/>
    <w:uiPriority w:val="99"/>
    <w:rsid w:val="00250AD9"/>
    <w:pPr>
      <w:spacing w:after="0" w:line="240" w:lineRule="auto"/>
    </w:pPr>
    <w:rPr>
      <w:sz w:val="24"/>
    </w:rPr>
    <w:tblPr>
      <w:tblBorders>
        <w:top w:val="single" w:sz="4" w:space="0" w:color="9D9D9C"/>
        <w:left w:val="single" w:sz="4" w:space="0" w:color="9D9D9C"/>
        <w:bottom w:val="single" w:sz="4" w:space="0" w:color="9D9D9C"/>
        <w:right w:val="single" w:sz="4" w:space="0" w:color="9D9D9C"/>
        <w:insideH w:val="single" w:sz="4" w:space="0" w:color="9D9D9C"/>
        <w:insideV w:val="single" w:sz="4" w:space="0" w:color="9D9D9C"/>
      </w:tblBorders>
      <w:tblCellMar>
        <w:top w:w="170" w:type="dxa"/>
        <w:left w:w="170" w:type="dxa"/>
        <w:bottom w:w="170" w:type="dxa"/>
        <w:right w:w="170" w:type="dxa"/>
      </w:tblCellMar>
    </w:tblPr>
    <w:tcPr>
      <w:vAlign w:val="center"/>
    </w:tcPr>
    <w:tblStylePr w:type="firstRow">
      <w:pPr>
        <w:jc w:val="left"/>
      </w:pPr>
      <w:rPr>
        <w:rFonts w:asciiTheme="majorHAnsi" w:hAnsiTheme="majorHAnsi"/>
        <w:b/>
        <w:color w:val="FFFFFF" w:themeColor="background2"/>
        <w:sz w:val="26"/>
      </w:rPr>
      <w:tblPr/>
      <w:tcPr>
        <w:shd w:val="clear" w:color="auto" w:fill="414745"/>
      </w:tcPr>
    </w:tblStylePr>
  </w:style>
  <w:style w:type="paragraph" w:styleId="Caption">
    <w:name w:val="caption"/>
    <w:basedOn w:val="Normal"/>
    <w:next w:val="Normal"/>
    <w:uiPriority w:val="35"/>
    <w:unhideWhenUsed/>
    <w:qFormat/>
    <w:rsid w:val="00CF505C"/>
    <w:pPr>
      <w:spacing w:before="120" w:after="284" w:line="240" w:lineRule="auto"/>
      <w:ind w:right="2268"/>
    </w:pPr>
    <w:rPr>
      <w:iCs/>
      <w:color w:val="76766B"/>
      <w:szCs w:val="18"/>
    </w:rPr>
  </w:style>
  <w:style w:type="paragraph" w:styleId="ListParagraph">
    <w:name w:val="List Paragraph"/>
    <w:basedOn w:val="Normal"/>
    <w:uiPriority w:val="34"/>
    <w:qFormat/>
    <w:rsid w:val="00B5284E"/>
    <w:pPr>
      <w:spacing w:after="200" w:line="276" w:lineRule="auto"/>
      <w:ind w:left="720"/>
      <w:contextualSpacing/>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sv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mes.green2\OneDrive%20-%20Essex%20County%20Council\Desktop\Essex%20permissions%20EHCNA%20form%202021.dotx" TargetMode="External"/></Relationships>
</file>

<file path=word/theme/theme1.xml><?xml version="1.0" encoding="utf-8"?>
<a:theme xmlns:a="http://schemas.openxmlformats.org/drawingml/2006/main" name="Office Theme">
  <a:themeElements>
    <a:clrScheme name="ECC 2022">
      <a:dk1>
        <a:srgbClr val="000000"/>
      </a:dk1>
      <a:lt1>
        <a:sysClr val="window" lastClr="FFFFFF"/>
      </a:lt1>
      <a:dk2>
        <a:srgbClr val="000000"/>
      </a:dk2>
      <a:lt2>
        <a:srgbClr val="FFFFFF"/>
      </a:lt2>
      <a:accent1>
        <a:srgbClr val="E40037"/>
      </a:accent1>
      <a:accent2>
        <a:srgbClr val="4179AA"/>
      </a:accent2>
      <a:accent3>
        <a:srgbClr val="ECB720"/>
      </a:accent3>
      <a:accent4>
        <a:srgbClr val="9361B3"/>
      </a:accent4>
      <a:accent5>
        <a:srgbClr val="E97135"/>
      </a:accent5>
      <a:accent6>
        <a:srgbClr val="3A7D64"/>
      </a:accent6>
      <a:hlink>
        <a:srgbClr val="4179AA"/>
      </a:hlink>
      <a:folHlink>
        <a:srgbClr val="76766B"/>
      </a:folHlink>
    </a:clrScheme>
    <a:fontScheme name="Custom 30">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c7f92b6-d343-469b-a597-ad7c16c497bd"/>
    <Content_x0020_Owner xmlns="1c7f92b6-d343-469b-a597-ad7c16c497bd">
      <UserInfo>
        <DisplayName>Louise Alabaster, Senior Content Adviser</DisplayName>
        <AccountId>3376</AccountId>
        <AccountType/>
      </UserInfo>
    </Content_x0020_Owner>
    <Document_x0020_Categories xmlns="1c7f92b6-d343-469b-a597-ad7c16c497bd"/>
    <Content_x0020_Keywords xmlns="1c7f92b6-d343-469b-a597-ad7c16c497bd">Word; template; templates; A4; documents; document</Content_x0020_Keywords>
    <Content_x0020_Review_x0020_Date xmlns="1c7f92b6-d343-469b-a597-ad7c16c497bd">2023-09-06T11:22:37+00:00</Content_x0020_Review_x0020_Date>
    <h2e38fb1c112439e917442ae9b073d0b xmlns="1c7f92b6-d343-469b-a597-ad7c16c497bd">
      <Terms xmlns="http://schemas.microsoft.com/office/infopath/2007/PartnerControls"/>
    </h2e38fb1c112439e917442ae9b073d0b>
    <PublishingExpirationDate xmlns="http://schemas.microsoft.com/sharepoint/v3" xsi:nil="true"/>
    <PublishingStartDate xmlns="http://schemas.microsoft.com/sharepoint/v3" xsi:nil="true"/>
    <Content_x0020_Approver xmlns="1c7f92b6-d343-469b-a597-ad7c16c497bd">
      <UserInfo>
        <DisplayName>Karen Yates, Traded Services Marketing and Brand Manager</DisplayName>
        <AccountId>1254</AccountId>
        <AccountType/>
      </UserInfo>
    </Content_x0020_Approver>
    <Content_x0020_Editor xmlns="1c7f92b6-d343-469b-a597-ad7c16c497bd">
      <UserInfo>
        <DisplayName>Sharepoint-ContentEditors</DisplayName>
        <AccountId>17</AccountId>
        <AccountType/>
      </UserInfo>
    </Content_x0020_Editor>
    <Content_x0020_Description xmlns="1c7f92b6-d343-469b-a597-ad7c16c497bd">The council's corporate Word template for creating A4 documents</Content_x0020_Description>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088E747E52D0B46A8DA21D516C0E3DE" ma:contentTypeVersion="16" ma:contentTypeDescription="Create a new document." ma:contentTypeScope="" ma:versionID="396f2263c6397c86e3e4f925237ca847">
  <xsd:schema xmlns:xsd="http://www.w3.org/2001/XMLSchema" xmlns:xs="http://www.w3.org/2001/XMLSchema" xmlns:p="http://schemas.microsoft.com/office/2006/metadata/properties" xmlns:ns1="http://schemas.microsoft.com/sharepoint/v3" xmlns:ns2="1c7f92b6-d343-469b-a597-ad7c16c497bd" targetNamespace="http://schemas.microsoft.com/office/2006/metadata/properties" ma:root="true" ma:fieldsID="8e4175d7ce6141d3b55590ead52d3883" ns1:_="" ns2:_="">
    <xsd:import namespace="http://schemas.microsoft.com/sharepoint/v3"/>
    <xsd:import namespace="1c7f92b6-d343-469b-a597-ad7c16c497bd"/>
    <xsd:element name="properties">
      <xsd:complexType>
        <xsd:sequence>
          <xsd:element name="documentManagement">
            <xsd:complexType>
              <xsd:all>
                <xsd:element ref="ns1:PublishingStartDate" minOccurs="0"/>
                <xsd:element ref="ns1:PublishingExpirationDate" minOccurs="0"/>
                <xsd:element ref="ns2:Content_x0020_Approver"/>
                <xsd:element ref="ns2:Content_x0020_Description"/>
                <xsd:element ref="ns2:Content_x0020_Editor"/>
                <xsd:element ref="ns2:Content_x0020_Keywords" minOccurs="0"/>
                <xsd:element ref="ns2:Content_x0020_Owner"/>
                <xsd:element ref="ns2:Content_x0020_Review_x0020_Date" minOccurs="0"/>
                <xsd:element ref="ns2:h2e38fb1c112439e917442ae9b073d0b" minOccurs="0"/>
                <xsd:element ref="ns2:TaxCatchAll" minOccurs="0"/>
                <xsd:element ref="ns2:Document_x0020_Categories"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7f92b6-d343-469b-a597-ad7c16c497bd" elementFormDefault="qualified">
    <xsd:import namespace="http://schemas.microsoft.com/office/2006/documentManagement/types"/>
    <xsd:import namespace="http://schemas.microsoft.com/office/infopath/2007/PartnerControls"/>
    <xsd:element name="Content_x0020_Approver" ma:index="10" ma:displayName="Content Approver" ma:list="UserInfo" ma:internalName="Content_x0020_Approv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ent_x0020_Description" ma:index="11" ma:displayName="Content Description" ma:internalName="Content_x0020_Description">
      <xsd:simpleType>
        <xsd:restriction base="dms:Note"/>
      </xsd:simpleType>
    </xsd:element>
    <xsd:element name="Content_x0020_Editor" ma:index="12" ma:displayName="Content Editor" ma:list="UserInfo" ma:SearchPeopleOnly="false" ma:SharePointGroup="16" ma:internalName="Content_x0020_Edito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ent_x0020_Keywords" ma:index="13" nillable="true" ma:displayName="Content Keywords" ma:internalName="Content_x0020_Keywords">
      <xsd:simpleType>
        <xsd:restriction base="dms:Note"/>
      </xsd:simpleType>
    </xsd:element>
    <xsd:element name="Content_x0020_Owner" ma:index="14" ma:displayName="Content Owner" ma:list="UserInfo" ma:internalName="Content_x0020_Owner">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Content_x0020_Review_x0020_Date" ma:index="15" nillable="true" ma:displayName="Content Review Date" ma:format="DateOnly" ma:internalName="Content_x0020_Review_x0020_Date">
      <xsd:simpleType>
        <xsd:restriction base="dms:DateTime"/>
      </xsd:simpleType>
    </xsd:element>
    <xsd:element name="h2e38fb1c112439e917442ae9b073d0b" ma:index="17" nillable="true" ma:taxonomy="true" ma:internalName="h2e38fb1c112439e917442ae9b073d0b" ma:taxonomyFieldName="Content_x0020_Subject" ma:displayName="Content Subject" ma:default="" ma:fieldId="{12e38fb1-c112-439e-9174-42ae9b073d0b}" ma:sspId="593a3308-7103-49db-946c-440068fa2b87" ma:termSetId="a40dde44-ea03-4a57-9be3-adaa34277b7f" ma:anchorId="00000000-0000-0000-0000-000000000000" ma:open="false" ma:isKeyword="false">
      <xsd:complexType>
        <xsd:sequence>
          <xsd:element ref="pc:Terms" minOccurs="0" maxOccurs="1"/>
        </xsd:sequence>
      </xsd:complexType>
    </xsd:element>
    <xsd:element name="TaxCatchAll" ma:index="18" nillable="true" ma:displayName="Taxonomy Catch All Column" ma:hidden="true" ma:list="{eddd0412-adec-44de-a882-c4fba4af025c}" ma:internalName="TaxCatchAll" ma:showField="CatchAllData" ma:web="1c7f92b6-d343-469b-a597-ad7c16c497bd">
      <xsd:complexType>
        <xsd:complexContent>
          <xsd:extension base="dms:MultiChoiceLookup">
            <xsd:sequence>
              <xsd:element name="Value" type="dms:Lookup" maxOccurs="unbounded" minOccurs="0" nillable="true"/>
            </xsd:sequence>
          </xsd:extension>
        </xsd:complexContent>
      </xsd:complexType>
    </xsd:element>
    <xsd:element name="Document_x0020_Categories" ma:index="19" nillable="true" ma:displayName="Document Categories" ma:internalName="Document_x0020_Categories">
      <xsd:complexType>
        <xsd:complexContent>
          <xsd:extension base="dms:MultiChoice">
            <xsd:sequence>
              <xsd:element name="Value" maxOccurs="unbounded" minOccurs="0" nillable="true">
                <xsd:simpleType>
                  <xsd:restriction base="dms:Choice">
                    <xsd:enumeration value="Corporate Governance"/>
                  </xsd:restriction>
                </xsd:simpleType>
              </xsd:element>
            </xsd:sequence>
          </xsd:extension>
        </xsd:complexContent>
      </xsd:complex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AE92A2-B489-4E0D-978A-1EBEF3CBFFDB}">
  <ds:schemaRefs>
    <ds:schemaRef ds:uri="http://schemas.microsoft.com/sharepoint/v3/contenttype/forms"/>
  </ds:schemaRefs>
</ds:datastoreItem>
</file>

<file path=customXml/itemProps2.xml><?xml version="1.0" encoding="utf-8"?>
<ds:datastoreItem xmlns:ds="http://schemas.openxmlformats.org/officeDocument/2006/customXml" ds:itemID="{737E22F0-F508-4628-AA67-D7CB3E2F2D4B}">
  <ds:schemaRefs>
    <ds:schemaRef ds:uri="http://schemas.openxmlformats.org/officeDocument/2006/bibliography"/>
  </ds:schemaRefs>
</ds:datastoreItem>
</file>

<file path=customXml/itemProps3.xml><?xml version="1.0" encoding="utf-8"?>
<ds:datastoreItem xmlns:ds="http://schemas.openxmlformats.org/officeDocument/2006/customXml" ds:itemID="{8B51B787-A78B-41BB-94EC-772100626AFB}">
  <ds:schemaRefs>
    <ds:schemaRef ds:uri="http://schemas.microsoft.com/office/2006/metadata/properties"/>
    <ds:schemaRef ds:uri="http://schemas.microsoft.com/office/infopath/2007/PartnerControls"/>
    <ds:schemaRef ds:uri="1c7f92b6-d343-469b-a597-ad7c16c497bd"/>
    <ds:schemaRef ds:uri="http://schemas.microsoft.com/sharepoint/v3"/>
  </ds:schemaRefs>
</ds:datastoreItem>
</file>

<file path=customXml/itemProps4.xml><?xml version="1.0" encoding="utf-8"?>
<ds:datastoreItem xmlns:ds="http://schemas.openxmlformats.org/officeDocument/2006/customXml" ds:itemID="{7DD39A89-6D59-4A6E-B826-D99C7B04F7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7f92b6-d343-469b-a597-ad7c16c49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Essex permissions EHCNA form 2021</Template>
  <TotalTime>1</TotalTime>
  <Pages>4</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ECC Corporate Standard Word template</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 Corporate Standard Word template</dc:title>
  <dc:subject/>
  <dc:creator>James Green - Content Designer</dc:creator>
  <cp:keywords/>
  <dc:description/>
  <cp:lastModifiedBy>James Green - Content Designer</cp:lastModifiedBy>
  <cp:revision>1</cp:revision>
  <dcterms:created xsi:type="dcterms:W3CDTF">2022-11-18T15:07:00Z</dcterms:created>
  <dcterms:modified xsi:type="dcterms:W3CDTF">2022-11-18T15:08:00Z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0x0101009088E747E52D0B46A8DA21D516C0E3DE</vt:lpwstr>
  </property>
  <property fmtid="{D5CDD505-2E9C-101B-9397-08002B2CF9AE}" pid="3" name="Content Subject">
    <vt:lpwstr/>
  </property>
  <property fmtid="{D5CDD505-2E9C-101B-9397-08002B2CF9AE}" pid="4" name="MSIP_Label_39d8be9e-c8d9-4b9c-bd40-2c27cc7ea2e6_Enabled">
    <vt:lpwstr>true</vt:lpwstr>
  </property>
  <property fmtid="{D5CDD505-2E9C-101B-9397-08002B2CF9AE}" pid="5" name="MSIP_Label_39d8be9e-c8d9-4b9c-bd40-2c27cc7ea2e6_SetDate">
    <vt:lpwstr>2022-11-18T11:23:32Z</vt:lpwstr>
  </property>
  <property fmtid="{D5CDD505-2E9C-101B-9397-08002B2CF9AE}" pid="6" name="MSIP_Label_39d8be9e-c8d9-4b9c-bd40-2c27cc7ea2e6_Method">
    <vt:lpwstr>Privileged</vt:lpwstr>
  </property>
  <property fmtid="{D5CDD505-2E9C-101B-9397-08002B2CF9AE}" pid="7" name="MSIP_Label_39d8be9e-c8d9-4b9c-bd40-2c27cc7ea2e6_Name">
    <vt:lpwstr>39d8be9e-c8d9-4b9c-bd40-2c27cc7ea2e6</vt:lpwstr>
  </property>
  <property fmtid="{D5CDD505-2E9C-101B-9397-08002B2CF9AE}" pid="8" name="MSIP_Label_39d8be9e-c8d9-4b9c-bd40-2c27cc7ea2e6_SiteId">
    <vt:lpwstr>a8b4324f-155c-4215-a0f1-7ed8cc9a992f</vt:lpwstr>
  </property>
  <property fmtid="{D5CDD505-2E9C-101B-9397-08002B2CF9AE}" pid="9" name="MSIP_Label_39d8be9e-c8d9-4b9c-bd40-2c27cc7ea2e6_ActionId">
    <vt:lpwstr>78ccc970-84d3-47b7-b118-10314a445c27</vt:lpwstr>
  </property>
  <property fmtid="{D5CDD505-2E9C-101B-9397-08002B2CF9AE}" pid="10" name="MSIP_Label_39d8be9e-c8d9-4b9c-bd40-2c27cc7ea2e6_ContentBits">
    <vt:lpwstr>0</vt:lpwstr>
  </property>
</Properties>
</file>